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89" w:rsidRDefault="00031389" w:rsidP="00B440C1">
      <w:pPr>
        <w:rPr>
          <w:b/>
          <w:bCs/>
          <w:sz w:val="26"/>
          <w:szCs w:val="26"/>
          <w:rtl/>
          <w:lang w:val="en-GB"/>
        </w:rPr>
      </w:pPr>
    </w:p>
    <w:p w:rsidR="00C27A4F" w:rsidRDefault="00C27A4F" w:rsidP="00B440C1">
      <w:pPr>
        <w:rPr>
          <w:b/>
          <w:bCs/>
          <w:sz w:val="26"/>
          <w:szCs w:val="26"/>
          <w:rtl/>
          <w:lang w:val="en-GB"/>
        </w:rPr>
      </w:pPr>
      <w:r w:rsidRPr="0025615C">
        <w:rPr>
          <w:rFonts w:ascii="Times New Roman" w:eastAsia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18F418" wp14:editId="5658F6CA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152775" cy="6762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A4F" w:rsidRPr="0025615C" w:rsidRDefault="00C27A4F" w:rsidP="00C27A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561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المستندات المطلوب إرفاقها مع معاملات طلب</w:t>
                            </w:r>
                          </w:p>
                          <w:p w:rsidR="00C27A4F" w:rsidRPr="0025615C" w:rsidRDefault="00C27A4F" w:rsidP="00C27A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التميز العلمي عن الجوائز العلمية</w:t>
                            </w:r>
                          </w:p>
                          <w:p w:rsidR="00C27A4F" w:rsidRPr="0025615C" w:rsidRDefault="00C27A4F" w:rsidP="00C27A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8F4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248.25pt;height:5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" strokeweight="1.5pt">
                <v:textbox>
                  <w:txbxContent>
                    <w:p w:rsidR="00C27A4F" w:rsidRPr="0025615C" w:rsidRDefault="00C27A4F" w:rsidP="00C27A4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5615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المستندات المطلوب إرفاقها مع معاملات طلب</w:t>
                      </w:r>
                    </w:p>
                    <w:p w:rsidR="00C27A4F" w:rsidRPr="0025615C" w:rsidRDefault="00C27A4F" w:rsidP="00C27A4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التميز العلمي عن الجوائز العلمية</w:t>
                      </w:r>
                    </w:p>
                    <w:p w:rsidR="00C27A4F" w:rsidRPr="0025615C" w:rsidRDefault="00C27A4F" w:rsidP="00C27A4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7A4F" w:rsidRDefault="00C27A4F" w:rsidP="00B440C1">
      <w:pPr>
        <w:rPr>
          <w:b/>
          <w:bCs/>
          <w:sz w:val="26"/>
          <w:szCs w:val="26"/>
          <w:rtl/>
          <w:lang w:val="en-GB"/>
        </w:rPr>
      </w:pPr>
    </w:p>
    <w:p w:rsidR="00C27A4F" w:rsidRDefault="00C27A4F" w:rsidP="00C27A4F">
      <w:pPr>
        <w:jc w:val="right"/>
        <w:rPr>
          <w:rFonts w:asciiTheme="majorBidi" w:hAnsiTheme="majorBidi" w:cstheme="majorBidi"/>
          <w:rtl/>
        </w:rPr>
      </w:pPr>
    </w:p>
    <w:p w:rsidR="00C27A4F" w:rsidRDefault="00C27A4F" w:rsidP="00C27A4F">
      <w:pPr>
        <w:jc w:val="right"/>
        <w:rPr>
          <w:rFonts w:asciiTheme="majorBidi" w:hAnsiTheme="majorBidi" w:cstheme="majorBidi"/>
          <w:rtl/>
        </w:rPr>
      </w:pPr>
    </w:p>
    <w:p w:rsidR="00C27A4F" w:rsidRDefault="00C27A4F" w:rsidP="00C27A4F">
      <w:pPr>
        <w:rPr>
          <w:rFonts w:asciiTheme="majorBidi" w:hAnsiTheme="majorBidi" w:cstheme="majorBidi"/>
          <w:rtl/>
        </w:rPr>
      </w:pPr>
    </w:p>
    <w:p w:rsidR="00C27A4F" w:rsidRDefault="00C27A4F" w:rsidP="00C27A4F">
      <w:pPr>
        <w:rPr>
          <w:rFonts w:asciiTheme="majorBidi" w:hAnsiTheme="majorBidi" w:cstheme="majorBidi"/>
          <w:rtl/>
        </w:rPr>
      </w:pPr>
    </w:p>
    <w:tbl>
      <w:tblPr>
        <w:bidiVisual/>
        <w:tblW w:w="995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35"/>
        <w:gridCol w:w="7828"/>
        <w:gridCol w:w="1596"/>
      </w:tblGrid>
      <w:tr w:rsidR="00C27A4F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A4F" w:rsidRPr="000B6090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782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C27A4F" w:rsidRPr="000B6090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0B6090">
              <w:rPr>
                <w:rFonts w:asciiTheme="majorBidi" w:hAnsiTheme="majorBidi" w:cstheme="majorBidi" w:hint="cs"/>
                <w:b/>
                <w:bCs/>
                <w:rtl/>
              </w:rPr>
              <w:t>المستند المطلوب</w:t>
            </w:r>
          </w:p>
        </w:tc>
        <w:tc>
          <w:tcPr>
            <w:tcW w:w="159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C27A4F" w:rsidRPr="000B6090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 2" w:char="F04F"/>
            </w: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/</w:t>
            </w:r>
            <w:r w:rsidRPr="00390F9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Bookshelf Symbol 7" w:char="F070"/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التاشير </w:t>
            </w:r>
          </w:p>
        </w:tc>
      </w:tr>
      <w:tr w:rsidR="00C27A4F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thinThickSmallGap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A4F" w:rsidRPr="0025615C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7828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C27A4F" w:rsidRDefault="00C27A4F" w:rsidP="00794145">
            <w:pPr>
              <w:rPr>
                <w:rtl/>
              </w:rPr>
            </w:pPr>
            <w:r>
              <w:rPr>
                <w:rFonts w:hint="cs"/>
                <w:rtl/>
              </w:rPr>
              <w:t>خطاب مقدم الطلب إلى رئيس القسم للحصول على بدل مكافأة التميز عن الجائزة العلمية</w:t>
            </w:r>
          </w:p>
        </w:tc>
        <w:tc>
          <w:tcPr>
            <w:tcW w:w="1596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C27A4F" w:rsidRPr="0025615C" w:rsidRDefault="00C27A4F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C27A4F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A4F" w:rsidRPr="0025615C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C27A4F" w:rsidRDefault="00C27A4F" w:rsidP="0079414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تعبئة استمارة </w:t>
            </w:r>
            <w:r>
              <w:rPr>
                <w:rFonts w:hint="eastAsia"/>
                <w:rtl/>
              </w:rPr>
              <w:t>طلب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صرف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مكافأة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التميز</w:t>
            </w:r>
            <w:r>
              <w:rPr>
                <w:rFonts w:hint="cs"/>
                <w:rtl/>
              </w:rPr>
              <w:t xml:space="preserve"> للجوائز العلمية</w:t>
            </w:r>
            <w:r w:rsidRPr="00A566FD">
              <w:rPr>
                <w:rFonts w:asciiTheme="majorBidi" w:hAnsiTheme="majorBidi" w:hint="cs"/>
                <w:color w:val="FF0000"/>
                <w:rtl/>
              </w:rPr>
              <w:t xml:space="preserve"> </w:t>
            </w:r>
            <w:r w:rsidR="00794145" w:rsidRPr="00794145">
              <w:rPr>
                <w:rFonts w:asciiTheme="majorBidi" w:hAnsiTheme="majorBidi" w:cs="Times New Roman"/>
                <w:color w:val="FF0000"/>
                <w:rtl/>
              </w:rPr>
              <w:t>نموذج ب.ت 2 (اصدار 29-2-2020)</w:t>
            </w:r>
            <w:r w:rsidR="00794145">
              <w:rPr>
                <w:rFonts w:asciiTheme="majorBidi" w:hAnsiTheme="majorBidi" w:cs="Times New Roman" w:hint="cs"/>
                <w:color w:val="FF0000"/>
                <w:rtl/>
              </w:rPr>
              <w:t xml:space="preserve"> </w:t>
            </w:r>
            <w:bookmarkStart w:id="0" w:name="_GoBack"/>
            <w:bookmarkEnd w:id="0"/>
            <w:r w:rsidRPr="003C705F">
              <w:rPr>
                <w:rFonts w:hint="eastAsia"/>
                <w:rtl/>
              </w:rPr>
              <w:t>المتوفر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على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موقع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أمانة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المجلس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العلمي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C27A4F" w:rsidRPr="0025615C" w:rsidRDefault="00C27A4F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C27A4F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A4F" w:rsidRPr="0025615C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C27A4F" w:rsidRPr="005A3609" w:rsidRDefault="00C27A4F" w:rsidP="00794145">
            <w:pPr>
              <w:rPr>
                <w:color w:val="FF0000"/>
                <w:rtl/>
              </w:rPr>
            </w:pPr>
            <w:r>
              <w:rPr>
                <w:rFonts w:hint="cs"/>
                <w:rtl/>
              </w:rPr>
              <w:t>إرفاق صورة من محضر مجلس القسم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C27A4F" w:rsidRPr="0025615C" w:rsidRDefault="00C27A4F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C27A4F" w:rsidRPr="0025615C" w:rsidTr="004938C5">
        <w:trPr>
          <w:trHeight w:val="43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A4F" w:rsidRPr="0025615C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C27A4F" w:rsidRDefault="00C27A4F" w:rsidP="00794145">
            <w:pPr>
              <w:rPr>
                <w:rtl/>
              </w:rPr>
            </w:pPr>
            <w:r>
              <w:rPr>
                <w:rFonts w:hint="cs"/>
                <w:rtl/>
              </w:rPr>
              <w:t>إرفاق صورة من محضر مجلس الكلية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C27A4F" w:rsidRPr="0025615C" w:rsidRDefault="00C27A4F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C27A4F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A4F" w:rsidRPr="0025615C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C27A4F" w:rsidRDefault="00C27A4F" w:rsidP="00794145">
            <w:pPr>
              <w:rPr>
                <w:rtl/>
              </w:rPr>
            </w:pPr>
            <w:r w:rsidRPr="003C705F">
              <w:rPr>
                <w:rFonts w:hint="eastAsia"/>
                <w:rtl/>
              </w:rPr>
              <w:t>إرفاق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صورة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من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قرار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التعيين</w:t>
            </w:r>
            <w:r w:rsidRPr="003C705F">
              <w:rPr>
                <w:rtl/>
              </w:rPr>
              <w:t>/</w:t>
            </w:r>
            <w:r w:rsidRPr="003C705F">
              <w:rPr>
                <w:rFonts w:hint="eastAsia"/>
                <w:rtl/>
              </w:rPr>
              <w:t>الترقية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على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الرتبة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العلمية</w:t>
            </w:r>
            <w:r w:rsidRPr="003C705F">
              <w:rPr>
                <w:rtl/>
              </w:rPr>
              <w:t xml:space="preserve"> (</w:t>
            </w:r>
            <w:r w:rsidRPr="003C705F">
              <w:rPr>
                <w:rFonts w:hint="eastAsia"/>
                <w:rtl/>
              </w:rPr>
              <w:t>معيد</w:t>
            </w:r>
            <w:r w:rsidRPr="003C705F">
              <w:rPr>
                <w:rtl/>
              </w:rPr>
              <w:t xml:space="preserve">/ </w:t>
            </w:r>
            <w:r w:rsidRPr="003C705F">
              <w:rPr>
                <w:rFonts w:hint="eastAsia"/>
                <w:rtl/>
              </w:rPr>
              <w:t>محاضر</w:t>
            </w:r>
            <w:r w:rsidRPr="003C705F">
              <w:rPr>
                <w:rtl/>
              </w:rPr>
              <w:t xml:space="preserve">/ </w:t>
            </w:r>
            <w:r w:rsidRPr="003C705F">
              <w:rPr>
                <w:rFonts w:hint="eastAsia"/>
                <w:rtl/>
              </w:rPr>
              <w:t>أستاذ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مساعد</w:t>
            </w:r>
            <w:r w:rsidRPr="003C705F">
              <w:rPr>
                <w:rtl/>
              </w:rPr>
              <w:t xml:space="preserve"> / </w:t>
            </w:r>
            <w:r w:rsidRPr="003C705F">
              <w:rPr>
                <w:rFonts w:hint="eastAsia"/>
                <w:rtl/>
              </w:rPr>
              <w:t>أستاذ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مشارك</w:t>
            </w:r>
            <w:r w:rsidRPr="003C705F">
              <w:rPr>
                <w:rtl/>
              </w:rPr>
              <w:t xml:space="preserve"> / </w:t>
            </w:r>
            <w:r w:rsidRPr="003C705F">
              <w:rPr>
                <w:rFonts w:hint="eastAsia"/>
                <w:rtl/>
              </w:rPr>
              <w:t>أستاذ</w:t>
            </w:r>
            <w:r w:rsidRPr="003C705F">
              <w:rPr>
                <w:rtl/>
              </w:rPr>
              <w:t xml:space="preserve">) </w:t>
            </w:r>
            <w:r w:rsidRPr="003C705F">
              <w:rPr>
                <w:rFonts w:hint="eastAsia"/>
                <w:rtl/>
              </w:rPr>
              <w:t>وقت</w:t>
            </w:r>
            <w:r w:rsidRPr="003C705F"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</w:t>
            </w:r>
            <w:r>
              <w:rPr>
                <w:rFonts w:hint="cs"/>
                <w:rtl/>
              </w:rPr>
              <w:t>حصول على الجائزة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وما</w:t>
            </w:r>
            <w:r w:rsidRPr="003C705F">
              <w:rPr>
                <w:rtl/>
              </w:rPr>
              <w:t xml:space="preserve"> </w:t>
            </w:r>
            <w:r w:rsidRPr="003C705F">
              <w:rPr>
                <w:rFonts w:hint="eastAsia"/>
                <w:rtl/>
              </w:rPr>
              <w:t>بعده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C27A4F" w:rsidRPr="0025615C" w:rsidRDefault="00C27A4F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C27A4F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A4F" w:rsidRPr="0025615C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C27A4F" w:rsidRPr="00622E0D" w:rsidRDefault="00C27A4F" w:rsidP="00794145">
            <w:pPr>
              <w:rPr>
                <w:rtl/>
              </w:rPr>
            </w:pPr>
            <w:r>
              <w:rPr>
                <w:rFonts w:hint="cs"/>
                <w:rtl/>
              </w:rPr>
              <w:t>ارفاق صورة من شهادة الحصول على الجائزة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C27A4F" w:rsidRPr="0025615C" w:rsidRDefault="00C27A4F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C27A4F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7A4F" w:rsidRPr="0025615C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C27A4F" w:rsidRPr="00B93963" w:rsidRDefault="00C27A4F" w:rsidP="00794145">
            <w:pPr>
              <w:rPr>
                <w:rtl/>
              </w:rPr>
            </w:pPr>
            <w:r>
              <w:rPr>
                <w:rFonts w:hint="cs"/>
                <w:rtl/>
              </w:rPr>
              <w:t>ارفاق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المسوغات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والقرائن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إن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لم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تكن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الجائزة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مدرجة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ضمن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الجوائز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المعتمدة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من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الهيئة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الوطنية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للتقويم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والاعتماد</w:t>
            </w:r>
            <w:r w:rsidRPr="00E517D5">
              <w:rPr>
                <w:rtl/>
              </w:rPr>
              <w:t xml:space="preserve"> </w:t>
            </w:r>
            <w:r w:rsidRPr="00E517D5">
              <w:rPr>
                <w:rFonts w:hint="eastAsia"/>
                <w:rtl/>
              </w:rPr>
              <w:t>الأكاديمي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C27A4F" w:rsidRPr="0025615C" w:rsidRDefault="00C27A4F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  <w:tr w:rsidR="00C27A4F" w:rsidRPr="0025615C" w:rsidTr="004938C5">
        <w:trPr>
          <w:trHeight w:val="455"/>
          <w:jc w:val="center"/>
        </w:trPr>
        <w:tc>
          <w:tcPr>
            <w:tcW w:w="535" w:type="dxa"/>
            <w:tcBorders>
              <w:top w:val="single" w:sz="12" w:space="0" w:color="auto"/>
              <w:left w:val="thickThinSmallGap" w:sz="12" w:space="0" w:color="auto"/>
              <w:bottom w:val="thickThinSmallGap" w:sz="12" w:space="0" w:color="auto"/>
              <w:right w:val="single" w:sz="12" w:space="0" w:color="auto"/>
            </w:tcBorders>
            <w:vAlign w:val="center"/>
            <w:hideMark/>
          </w:tcPr>
          <w:p w:rsidR="00C27A4F" w:rsidRPr="0025615C" w:rsidRDefault="00C27A4F" w:rsidP="004938C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5615C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C27A4F" w:rsidRDefault="00C27A4F" w:rsidP="00794145">
            <w:pPr>
              <w:rPr>
                <w:rtl/>
              </w:rPr>
            </w:pPr>
            <w:r>
              <w:rPr>
                <w:rFonts w:hint="cs"/>
                <w:rtl/>
              </w:rPr>
              <w:t>ارفاق السيرة الذاتية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C27A4F" w:rsidRPr="0025615C" w:rsidRDefault="00C27A4F" w:rsidP="004938C5">
            <w:pPr>
              <w:jc w:val="right"/>
              <w:rPr>
                <w:rFonts w:asciiTheme="majorBidi" w:hAnsiTheme="majorBidi" w:cstheme="majorBidi"/>
                <w:rtl/>
              </w:rPr>
            </w:pPr>
          </w:p>
        </w:tc>
      </w:tr>
    </w:tbl>
    <w:p w:rsidR="00C27A4F" w:rsidRDefault="00C27A4F" w:rsidP="00C27A4F">
      <w:pPr>
        <w:rPr>
          <w:rFonts w:asciiTheme="majorBidi" w:hAnsiTheme="majorBidi" w:cs="Times New Roman"/>
          <w:b/>
          <w:bCs/>
          <w:color w:val="FF0000"/>
          <w:rtl/>
        </w:rPr>
      </w:pPr>
    </w:p>
    <w:p w:rsidR="00C27A4F" w:rsidRPr="0070293A" w:rsidRDefault="00C27A4F" w:rsidP="00C27A4F">
      <w:pPr>
        <w:rPr>
          <w:rFonts w:asciiTheme="majorBidi" w:hAnsiTheme="majorBidi" w:cstheme="majorBidi"/>
          <w:b/>
          <w:bCs/>
          <w:rtl/>
        </w:rPr>
      </w:pPr>
      <w:r w:rsidRPr="0070293A">
        <w:rPr>
          <w:rFonts w:asciiTheme="majorBidi" w:hAnsiTheme="majorBidi" w:cs="Times New Roman" w:hint="cs"/>
          <w:b/>
          <w:bCs/>
          <w:color w:val="FF0000"/>
          <w:rtl/>
        </w:rPr>
        <w:t>م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لحوظه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مهمة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: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عند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وجود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نقص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بأي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المستندات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او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بالبيانات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أوالتوقيعات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المطلوبة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لكل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فإن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ستعاد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للمصدر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.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لذلك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نرجو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التأكد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من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استكمال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جميع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المستندات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المطلوبة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تجنبا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لأي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تأخير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لسير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 xml:space="preserve"> </w:t>
      </w:r>
      <w:r w:rsidRPr="0070293A">
        <w:rPr>
          <w:rFonts w:asciiTheme="majorBidi" w:hAnsiTheme="majorBidi" w:cs="Times New Roman" w:hint="eastAsia"/>
          <w:b/>
          <w:bCs/>
          <w:color w:val="FF0000"/>
          <w:rtl/>
        </w:rPr>
        <w:t>المعاملة</w:t>
      </w:r>
      <w:r w:rsidRPr="0070293A">
        <w:rPr>
          <w:rFonts w:asciiTheme="majorBidi" w:hAnsiTheme="majorBidi" w:cs="Times New Roman"/>
          <w:b/>
          <w:bCs/>
          <w:color w:val="FF0000"/>
          <w:rtl/>
        </w:rPr>
        <w:t>.</w:t>
      </w:r>
    </w:p>
    <w:p w:rsidR="00C27A4F" w:rsidRPr="00792BCB" w:rsidRDefault="00C27A4F" w:rsidP="00B440C1">
      <w:pPr>
        <w:rPr>
          <w:b/>
          <w:bCs/>
          <w:sz w:val="26"/>
          <w:szCs w:val="26"/>
          <w:lang w:val="en-GB"/>
        </w:rPr>
      </w:pPr>
    </w:p>
    <w:p w:rsidR="00B440C1" w:rsidRDefault="00B440C1" w:rsidP="00B440C1">
      <w:pPr>
        <w:rPr>
          <w:rtl/>
        </w:rPr>
      </w:pPr>
    </w:p>
    <w:p w:rsidR="00B440C1" w:rsidRDefault="002F64B9" w:rsidP="002F64B9">
      <w:pPr>
        <w:tabs>
          <w:tab w:val="center" w:pos="2327"/>
        </w:tabs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B440C1" w:rsidRDefault="00B440C1" w:rsidP="00B440C1">
      <w:pPr>
        <w:rPr>
          <w:rtl/>
        </w:rPr>
      </w:pPr>
    </w:p>
    <w:p w:rsidR="00B440C1" w:rsidRDefault="00B440C1" w:rsidP="00B440C1">
      <w:pPr>
        <w:rPr>
          <w:rtl/>
        </w:rPr>
      </w:pPr>
    </w:p>
    <w:p w:rsidR="00B440C1" w:rsidRPr="006179C9" w:rsidRDefault="00B440C1" w:rsidP="00B440C1">
      <w:pPr>
        <w:rPr>
          <w:rtl/>
        </w:rPr>
      </w:pPr>
    </w:p>
    <w:p w:rsidR="00B440C1" w:rsidRDefault="00B440C1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B440C1">
      <w:pPr>
        <w:rPr>
          <w:rtl/>
        </w:rPr>
      </w:pPr>
    </w:p>
    <w:p w:rsidR="00C27A4F" w:rsidRDefault="00C27A4F" w:rsidP="00C27A4F">
      <w:pPr>
        <w:pStyle w:val="Heading1"/>
        <w:jc w:val="left"/>
        <w:rPr>
          <w:rFonts w:ascii="Calibri" w:eastAsia="Calibri" w:hAnsi="Calibri" w:cs="Arial"/>
          <w:sz w:val="22"/>
          <w:szCs w:val="22"/>
          <w:rtl/>
          <w:lang w:eastAsia="en-US"/>
        </w:rPr>
      </w:pPr>
    </w:p>
    <w:p w:rsidR="00B440C1" w:rsidRPr="00AC03B8" w:rsidRDefault="00B440C1" w:rsidP="00C27A4F">
      <w:pPr>
        <w:pStyle w:val="Heading1"/>
        <w:ind w:left="1440" w:firstLine="720"/>
        <w:jc w:val="lef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C03B8">
        <w:rPr>
          <w:rFonts w:asciiTheme="majorBidi" w:hAnsiTheme="majorBidi" w:cstheme="majorBidi"/>
          <w:b/>
          <w:bCs/>
          <w:sz w:val="32"/>
          <w:szCs w:val="32"/>
          <w:rtl/>
        </w:rPr>
        <w:t>نموذج طلب صرف مكافأة التميز لأعضاء هيئة التدريس السعوديين ومن في حكمهم</w:t>
      </w:r>
    </w:p>
    <w:p w:rsidR="00B440C1" w:rsidRPr="00AC03B8" w:rsidRDefault="00253663" w:rsidP="00C27A4F">
      <w:pPr>
        <w:pStyle w:val="Heading1"/>
        <w:spacing w:after="12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AC03B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مكافئة التميز </w:t>
      </w:r>
      <w:r w:rsidR="0043495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للحصول على </w:t>
      </w:r>
      <w:r w:rsidR="0043495B" w:rsidRPr="0043495B">
        <w:rPr>
          <w:rFonts w:asciiTheme="majorBidi" w:hAnsiTheme="majorBidi"/>
          <w:b/>
          <w:bCs/>
          <w:sz w:val="32"/>
          <w:szCs w:val="32"/>
          <w:u w:val="single"/>
          <w:rtl/>
        </w:rPr>
        <w:t>جائزة علمية محلية و إقليمية و عالمية</w:t>
      </w:r>
    </w:p>
    <w:p w:rsidR="0043495B" w:rsidRPr="004A01CE" w:rsidRDefault="0043495B" w:rsidP="0043495B">
      <w:pPr>
        <w:pStyle w:val="Heading1"/>
        <w:spacing w:after="120"/>
        <w:rPr>
          <w:rFonts w:cs="PT Bold Heading"/>
          <w:sz w:val="36"/>
          <w:szCs w:val="36"/>
          <w:u w:val="single"/>
          <w:rtl/>
        </w:rPr>
      </w:pPr>
    </w:p>
    <w:tbl>
      <w:tblPr>
        <w:bidiVisual/>
        <w:tblW w:w="14175" w:type="dxa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520"/>
        <w:gridCol w:w="286"/>
        <w:gridCol w:w="1095"/>
        <w:gridCol w:w="218"/>
        <w:gridCol w:w="425"/>
        <w:gridCol w:w="567"/>
        <w:gridCol w:w="270"/>
        <w:gridCol w:w="649"/>
        <w:gridCol w:w="52"/>
        <w:gridCol w:w="21"/>
        <w:gridCol w:w="1283"/>
        <w:gridCol w:w="36"/>
        <w:gridCol w:w="336"/>
        <w:gridCol w:w="1180"/>
        <w:gridCol w:w="69"/>
        <w:gridCol w:w="142"/>
        <w:gridCol w:w="385"/>
        <w:gridCol w:w="40"/>
        <w:gridCol w:w="73"/>
        <w:gridCol w:w="1325"/>
        <w:gridCol w:w="445"/>
        <w:gridCol w:w="142"/>
        <w:gridCol w:w="1417"/>
        <w:gridCol w:w="1210"/>
      </w:tblGrid>
      <w:tr w:rsidR="0043495B" w:rsidRPr="008226FC" w:rsidTr="00F803A3">
        <w:trPr>
          <w:trHeight w:val="422"/>
        </w:trPr>
        <w:tc>
          <w:tcPr>
            <w:tcW w:w="14175" w:type="dxa"/>
            <w:gridSpan w:val="2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أولاً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: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معلومات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عضو هيئة التدريس</w:t>
            </w:r>
          </w:p>
        </w:tc>
      </w:tr>
      <w:tr w:rsidR="00FB1C68" w:rsidRPr="008226FC" w:rsidTr="00F803A3">
        <w:trPr>
          <w:trHeight w:val="413"/>
        </w:trPr>
        <w:tc>
          <w:tcPr>
            <w:tcW w:w="2509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B1C68" w:rsidRPr="008226FC" w:rsidRDefault="00FB1C68" w:rsidP="00FB1C68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رقم الهوية الوطنية</w:t>
            </w:r>
          </w:p>
        </w:tc>
        <w:tc>
          <w:tcPr>
            <w:tcW w:w="2861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B1C68" w:rsidRPr="008226FC" w:rsidRDefault="00FB1C68" w:rsidP="00FB1C68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</w:t>
            </w:r>
          </w:p>
        </w:tc>
        <w:tc>
          <w:tcPr>
            <w:tcW w:w="20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B1C68" w:rsidRPr="008226FC" w:rsidRDefault="00FB1C68" w:rsidP="00FB1C68">
            <w:pPr>
              <w:spacing w:line="280" w:lineRule="exact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الرتبة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العلمية</w:t>
            </w:r>
          </w:p>
        </w:tc>
        <w:tc>
          <w:tcPr>
            <w:tcW w:w="2148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B1C68" w:rsidRPr="008226FC" w:rsidRDefault="00FB1C68" w:rsidP="00FB1C6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القسم </w:t>
            </w:r>
          </w:p>
        </w:tc>
        <w:tc>
          <w:tcPr>
            <w:tcW w:w="4652" w:type="dxa"/>
            <w:gridSpan w:val="7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B1C68" w:rsidRPr="008226FC" w:rsidRDefault="00FB1C68" w:rsidP="00FB1C68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الكلية</w:t>
            </w:r>
          </w:p>
        </w:tc>
      </w:tr>
      <w:tr w:rsidR="0043495B" w:rsidRPr="008226FC" w:rsidTr="00F803A3">
        <w:trPr>
          <w:trHeight w:val="411"/>
        </w:trPr>
        <w:tc>
          <w:tcPr>
            <w:tcW w:w="250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2861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2005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2148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4652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</w:tr>
      <w:tr w:rsidR="0043495B" w:rsidRPr="008226FC" w:rsidTr="00F803A3">
        <w:trPr>
          <w:trHeight w:val="417"/>
        </w:trPr>
        <w:tc>
          <w:tcPr>
            <w:tcW w:w="7411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البريد الالكتروني :</w:t>
            </w:r>
          </w:p>
        </w:tc>
        <w:tc>
          <w:tcPr>
            <w:tcW w:w="6764" w:type="dxa"/>
            <w:gridSpan w:val="1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المحمول :</w:t>
            </w:r>
          </w:p>
        </w:tc>
      </w:tr>
      <w:tr w:rsidR="0043495B" w:rsidRPr="008226FC" w:rsidTr="00F803A3">
        <w:trPr>
          <w:trHeight w:val="267"/>
        </w:trPr>
        <w:tc>
          <w:tcPr>
            <w:tcW w:w="14175" w:type="dxa"/>
            <w:gridSpan w:val="2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ثانياً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: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معلومات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عن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الجائزة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:</w:t>
            </w:r>
          </w:p>
        </w:tc>
      </w:tr>
      <w:tr w:rsidR="0043495B" w:rsidRPr="008226FC" w:rsidTr="00F803A3">
        <w:trPr>
          <w:trHeight w:val="271"/>
        </w:trPr>
        <w:tc>
          <w:tcPr>
            <w:tcW w:w="4533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3495B" w:rsidRPr="008226FC" w:rsidRDefault="0043495B" w:rsidP="00F803A3">
            <w:pPr>
              <w:tabs>
                <w:tab w:val="left" w:pos="290"/>
              </w:tabs>
              <w:spacing w:after="120"/>
              <w:jc w:val="center"/>
              <w:rPr>
                <w:rFonts w:ascii="Arial" w:hAnsi="Arial"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أسم الجائزة</w:t>
            </w:r>
          </w:p>
        </w:tc>
        <w:tc>
          <w:tcPr>
            <w:tcW w:w="9642" w:type="dxa"/>
            <w:gridSpan w:val="19"/>
            <w:tcBorders>
              <w:left w:val="single" w:sz="4" w:space="0" w:color="auto"/>
            </w:tcBorders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43495B" w:rsidRPr="008226FC" w:rsidTr="00F803A3">
        <w:trPr>
          <w:trHeight w:val="436"/>
        </w:trPr>
        <w:tc>
          <w:tcPr>
            <w:tcW w:w="4533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تاريخ منح الجائزة</w:t>
            </w:r>
          </w:p>
        </w:tc>
        <w:tc>
          <w:tcPr>
            <w:tcW w:w="5030" w:type="dxa"/>
            <w:gridSpan w:val="13"/>
            <w:tcBorders>
              <w:left w:val="single" w:sz="4" w:space="0" w:color="auto"/>
            </w:tcBorders>
          </w:tcPr>
          <w:p w:rsidR="0043495B" w:rsidRPr="008226FC" w:rsidRDefault="0043495B" w:rsidP="00F803A3">
            <w:pPr>
              <w:rPr>
                <w:rFonts w:ascii="Arial" w:hAnsi="Arial"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  /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/    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عدد المشاركين في الجائزة الممنوحة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43495B" w:rsidRPr="008226FC" w:rsidRDefault="0043495B" w:rsidP="00F803A3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43495B" w:rsidRPr="008226FC" w:rsidTr="00F803A3">
        <w:trPr>
          <w:trHeight w:val="414"/>
        </w:trPr>
        <w:tc>
          <w:tcPr>
            <w:tcW w:w="4533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الجهة المانحة للجائزة</w:t>
            </w:r>
          </w:p>
        </w:tc>
        <w:tc>
          <w:tcPr>
            <w:tcW w:w="9642" w:type="dxa"/>
            <w:gridSpan w:val="19"/>
            <w:tcBorders>
              <w:left w:val="single" w:sz="4" w:space="0" w:color="auto"/>
            </w:tcBorders>
          </w:tcPr>
          <w:p w:rsidR="0043495B" w:rsidRPr="008226FC" w:rsidRDefault="0043495B" w:rsidP="00F803A3">
            <w:pPr>
              <w:rPr>
                <w:rFonts w:ascii="Arial" w:hAnsi="Arial"/>
                <w:sz w:val="26"/>
                <w:szCs w:val="26"/>
                <w:rtl/>
              </w:rPr>
            </w:pPr>
          </w:p>
        </w:tc>
      </w:tr>
      <w:tr w:rsidR="0043495B" w:rsidRPr="008226FC" w:rsidTr="00F803A3">
        <w:trPr>
          <w:trHeight w:val="414"/>
        </w:trPr>
        <w:tc>
          <w:tcPr>
            <w:tcW w:w="4533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فئة الجائزة حسب تصنيف الهيئة الوطنية للتقويم والاعتماد الأكاديمي</w:t>
            </w:r>
          </w:p>
        </w:tc>
        <w:tc>
          <w:tcPr>
            <w:tcW w:w="3214" w:type="dxa"/>
            <w:gridSpan w:val="8"/>
            <w:tcBorders>
              <w:left w:val="single" w:sz="4" w:space="0" w:color="auto"/>
            </w:tcBorders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محلية</w:t>
            </w:r>
          </w:p>
        </w:tc>
        <w:tc>
          <w:tcPr>
            <w:tcW w:w="3214" w:type="dxa"/>
            <w:gridSpan w:val="7"/>
            <w:tcBorders>
              <w:left w:val="single" w:sz="4" w:space="0" w:color="auto"/>
            </w:tcBorders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إقليمية</w:t>
            </w:r>
          </w:p>
        </w:tc>
        <w:tc>
          <w:tcPr>
            <w:tcW w:w="3214" w:type="dxa"/>
            <w:gridSpan w:val="4"/>
            <w:tcBorders>
              <w:left w:val="single" w:sz="4" w:space="0" w:color="auto"/>
            </w:tcBorders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عالمية</w:t>
            </w:r>
          </w:p>
        </w:tc>
      </w:tr>
      <w:tr w:rsidR="0043495B" w:rsidRPr="008226FC" w:rsidTr="00F803A3">
        <w:trPr>
          <w:trHeight w:val="414"/>
        </w:trPr>
        <w:tc>
          <w:tcPr>
            <w:tcW w:w="14175" w:type="dxa"/>
            <w:gridSpan w:val="25"/>
            <w:shd w:val="clear" w:color="auto" w:fill="D9D9D9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إن لم تكن الجائزة مدرجة ضمن الجوائز المعتمدة من الهيئة الوطنية للتقويم والاعتماد الأكاديمي ،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برجاء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الإجابة على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الأسئلة التالية:</w:t>
            </w:r>
          </w:p>
        </w:tc>
      </w:tr>
      <w:tr w:rsidR="0043495B" w:rsidRPr="008226FC" w:rsidTr="00F803A3">
        <w:trPr>
          <w:trHeight w:val="599"/>
        </w:trPr>
        <w:tc>
          <w:tcPr>
            <w:tcW w:w="8996" w:type="dxa"/>
            <w:gridSpan w:val="1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3495B" w:rsidRPr="008226FC" w:rsidRDefault="0043495B" w:rsidP="00F803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هل هذه الجائزة صادرة عن  مؤسسة علمية أو مركز متخصص ؟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2769" w:type="dxa"/>
            <w:gridSpan w:val="3"/>
            <w:tcBorders>
              <w:left w:val="single" w:sz="4" w:space="0" w:color="auto"/>
            </w:tcBorders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</w:tr>
      <w:tr w:rsidR="0043495B" w:rsidRPr="008226FC" w:rsidTr="00F803A3">
        <w:trPr>
          <w:trHeight w:val="603"/>
        </w:trPr>
        <w:tc>
          <w:tcPr>
            <w:tcW w:w="8996" w:type="dxa"/>
            <w:gridSpan w:val="16"/>
            <w:shd w:val="clear" w:color="auto" w:fill="D9D9D9"/>
            <w:vAlign w:val="center"/>
          </w:tcPr>
          <w:p w:rsidR="0043495B" w:rsidRPr="008226FC" w:rsidRDefault="0043495B" w:rsidP="00F803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cs="Arial"/>
                <w:b/>
                <w:bCs/>
                <w:rtl/>
              </w:rPr>
              <w:t>هل الجهة المانحة للجائزة من الجهات التي تعتمد مبدأ التحكيم للبحوث المقدمة للمنافسة على الجائزة  ؟</w:t>
            </w:r>
          </w:p>
        </w:tc>
        <w:tc>
          <w:tcPr>
            <w:tcW w:w="2410" w:type="dxa"/>
            <w:gridSpan w:val="6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2769" w:type="dxa"/>
            <w:gridSpan w:val="3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</w:tr>
      <w:tr w:rsidR="0043495B" w:rsidRPr="008226FC" w:rsidTr="00F803A3">
        <w:trPr>
          <w:trHeight w:val="603"/>
        </w:trPr>
        <w:tc>
          <w:tcPr>
            <w:tcW w:w="8996" w:type="dxa"/>
            <w:gridSpan w:val="16"/>
            <w:shd w:val="clear" w:color="auto" w:fill="D9D9D9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226FC">
              <w:rPr>
                <w:rFonts w:ascii="Arial" w:hAnsi="Arial"/>
                <w:b/>
                <w:bCs/>
                <w:rtl/>
              </w:rPr>
              <w:t xml:space="preserve">      </w:t>
            </w:r>
            <w:r w:rsidRPr="008226F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ج.  هل تم إرفاق المسوغات والقرائن التي تسمح للهيئة الوطنية للتقويم والاعتماد الأكاديمي من تقييم   </w:t>
            </w:r>
          </w:p>
          <w:p w:rsidR="0043495B" w:rsidRPr="008226FC" w:rsidRDefault="0043495B" w:rsidP="00F803A3">
            <w:pPr>
              <w:rPr>
                <w:rFonts w:ascii="Arial" w:hAnsi="Arial"/>
                <w:b/>
                <w:bCs/>
                <w:rtl/>
              </w:rPr>
            </w:pPr>
            <w:r w:rsidRPr="008226FC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        </w:t>
            </w:r>
            <w:r w:rsidRPr="008226F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4"/>
                <w:szCs w:val="24"/>
                <w:rtl/>
              </w:rPr>
              <w:t>الجائزة ودراسة إمكانية اعتمادها ضمن قوائمها ؟</w:t>
            </w:r>
          </w:p>
        </w:tc>
        <w:tc>
          <w:tcPr>
            <w:tcW w:w="2410" w:type="dxa"/>
            <w:gridSpan w:val="6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2769" w:type="dxa"/>
            <w:gridSpan w:val="3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</w:tr>
      <w:tr w:rsidR="0043495B" w:rsidRPr="008226FC" w:rsidTr="00F803A3">
        <w:trPr>
          <w:trHeight w:val="581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عضو هيئة التدريس</w:t>
            </w:r>
          </w:p>
        </w:tc>
        <w:tc>
          <w:tcPr>
            <w:tcW w:w="6132" w:type="dxa"/>
            <w:gridSpan w:val="12"/>
            <w:tcBorders>
              <w:right w:val="single" w:sz="4" w:space="0" w:color="auto"/>
            </w:tcBorders>
            <w:shd w:val="clear" w:color="auto" w:fill="FFFFFF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8" w:type="dxa"/>
            <w:gridSpan w:val="10"/>
            <w:tcBorders>
              <w:left w:val="single" w:sz="4" w:space="0" w:color="auto"/>
            </w:tcBorders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التاريخ      /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/    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</w:tr>
      <w:tr w:rsidR="0043495B" w:rsidRPr="008226FC" w:rsidTr="00F803A3">
        <w:trPr>
          <w:trHeight w:val="581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القسم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موافق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غير موافق    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5248" w:type="dxa"/>
            <w:gridSpan w:val="10"/>
            <w:tcBorders>
              <w:left w:val="single" w:sz="4" w:space="0" w:color="auto"/>
            </w:tcBorders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ها:</w:t>
            </w:r>
          </w:p>
        </w:tc>
      </w:tr>
      <w:tr w:rsidR="0043495B" w:rsidRPr="008226FC" w:rsidTr="00F803A3">
        <w:trPr>
          <w:trHeight w:val="581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توقيع رئيس القسم</w:t>
            </w:r>
          </w:p>
        </w:tc>
        <w:tc>
          <w:tcPr>
            <w:tcW w:w="6132" w:type="dxa"/>
            <w:gridSpan w:val="1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8" w:type="dxa"/>
            <w:gridSpan w:val="10"/>
            <w:tcBorders>
              <w:left w:val="single" w:sz="4" w:space="0" w:color="auto"/>
            </w:tcBorders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التاريخ      /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/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هـ</w:t>
            </w:r>
          </w:p>
        </w:tc>
      </w:tr>
      <w:tr w:rsidR="0043495B" w:rsidRPr="008226FC" w:rsidTr="00F803A3">
        <w:trPr>
          <w:trHeight w:val="562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توصية مجلس الكلية</w:t>
            </w: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موافق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1984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غير موافق      </w:t>
            </w:r>
            <w:r w:rsidRPr="008226FC">
              <w:rPr>
                <w:rFonts w:cs="Sultan bold"/>
                <w:b/>
                <w:bCs/>
                <w:sz w:val="26"/>
                <w:szCs w:val="26"/>
              </w:rPr>
              <w:sym w:font="Wingdings" w:char="F06F"/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رقم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الجلسة:</w:t>
            </w:r>
          </w:p>
        </w:tc>
        <w:tc>
          <w:tcPr>
            <w:tcW w:w="5248" w:type="dxa"/>
            <w:gridSpan w:val="10"/>
            <w:tcBorders>
              <w:left w:val="single" w:sz="4" w:space="0" w:color="auto"/>
            </w:tcBorders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تاريخ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ها:</w:t>
            </w:r>
          </w:p>
        </w:tc>
      </w:tr>
      <w:tr w:rsidR="0043495B" w:rsidRPr="008226FC" w:rsidTr="00F803A3">
        <w:trPr>
          <w:trHeight w:val="562"/>
        </w:trPr>
        <w:tc>
          <w:tcPr>
            <w:tcW w:w="279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عميد الكلية</w:t>
            </w:r>
          </w:p>
        </w:tc>
        <w:tc>
          <w:tcPr>
            <w:tcW w:w="3297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 :</w:t>
            </w:r>
          </w:p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التوقيع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:</w:t>
            </w:r>
          </w:p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8" w:type="dxa"/>
            <w:gridSpan w:val="10"/>
            <w:tcBorders>
              <w:left w:val="single" w:sz="4" w:space="0" w:color="auto"/>
            </w:tcBorders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التاريخ      /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/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   هـ</w:t>
            </w:r>
          </w:p>
        </w:tc>
      </w:tr>
      <w:tr w:rsidR="0043495B" w:rsidRPr="008226FC" w:rsidTr="00F803A3">
        <w:trPr>
          <w:trHeight w:val="383"/>
        </w:trPr>
        <w:tc>
          <w:tcPr>
            <w:tcW w:w="14175" w:type="dxa"/>
            <w:gridSpan w:val="25"/>
            <w:shd w:val="clear" w:color="auto" w:fill="BFBFBF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ثالثاً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>: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توصية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اللجنة </w:t>
            </w:r>
          </w:p>
        </w:tc>
      </w:tr>
      <w:tr w:rsidR="0043495B" w:rsidRPr="008226FC" w:rsidTr="00F803A3">
        <w:trPr>
          <w:trHeight w:val="197"/>
        </w:trPr>
        <w:tc>
          <w:tcPr>
            <w:tcW w:w="989" w:type="dxa"/>
            <w:vMerge w:val="restart"/>
            <w:tcBorders>
              <w:right w:val="single" w:sz="4" w:space="0" w:color="auto"/>
            </w:tcBorders>
            <w:shd w:val="clear" w:color="auto" w:fill="BFBFBF"/>
            <w:textDirection w:val="btLr"/>
          </w:tcPr>
          <w:p w:rsidR="0043495B" w:rsidRPr="008226FC" w:rsidRDefault="0043495B" w:rsidP="00F803A3">
            <w:pPr>
              <w:ind w:left="113" w:right="113"/>
              <w:jc w:val="center"/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>للاستخدام الرسمي فقط</w:t>
            </w:r>
          </w:p>
        </w:tc>
        <w:tc>
          <w:tcPr>
            <w:tcW w:w="29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يستحق صرف مكافأة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التميز</w:t>
            </w:r>
          </w:p>
        </w:tc>
        <w:tc>
          <w:tcPr>
            <w:tcW w:w="12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نعم</w:t>
            </w:r>
          </w:p>
        </w:tc>
        <w:tc>
          <w:tcPr>
            <w:tcW w:w="644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النسبة من الراتب الأساس للدرجة الأولى من السلم</w:t>
            </w:r>
          </w:p>
        </w:tc>
        <w:tc>
          <w:tcPr>
            <w:tcW w:w="2627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بموجب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الجلسة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رقم</w:t>
            </w:r>
          </w:p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وتاريخ       /      /      هـ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shd w:val="clear" w:color="auto" w:fill="BFBFBF"/>
                <w:rtl/>
              </w:rPr>
              <w:t xml:space="preserve">   </w:t>
            </w:r>
          </w:p>
        </w:tc>
      </w:tr>
      <w:tr w:rsidR="0043495B" w:rsidRPr="008226FC" w:rsidTr="00F803A3">
        <w:trPr>
          <w:trHeight w:val="196"/>
        </w:trPr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BFBFBF"/>
            <w:textDirection w:val="btLr"/>
          </w:tcPr>
          <w:p w:rsidR="0043495B" w:rsidRPr="008226FC" w:rsidRDefault="0043495B" w:rsidP="00F803A3">
            <w:pPr>
              <w:ind w:left="113" w:right="113"/>
              <w:jc w:val="center"/>
              <w:rPr>
                <w:rFonts w:ascii="Arial" w:hAnsi="Arial"/>
                <w:b/>
                <w:bCs/>
                <w:sz w:val="26"/>
                <w:szCs w:val="26"/>
                <w:shd w:val="clear" w:color="auto" w:fill="BFBFBF"/>
                <w:rtl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%</w:t>
            </w:r>
          </w:p>
        </w:tc>
        <w:tc>
          <w:tcPr>
            <w:tcW w:w="31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كتابة</w:t>
            </w: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ابتداءً من تاريخ</w:t>
            </w: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spacing w:before="120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43495B" w:rsidRPr="008226FC" w:rsidTr="00F803A3">
        <w:trPr>
          <w:trHeight w:val="455"/>
        </w:trPr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/>
                <w:b/>
                <w:bCs/>
                <w:sz w:val="26"/>
                <w:szCs w:val="26"/>
              </w:rPr>
              <w:t xml:space="preserve">O 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لا</w:t>
            </w: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1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1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/ 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 </w:t>
            </w: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8226FC">
              <w:rPr>
                <w:rFonts w:ascii="Arial" w:hAnsi="Arial"/>
                <w:b/>
                <w:bCs/>
                <w:sz w:val="26"/>
                <w:szCs w:val="26"/>
                <w:rtl/>
              </w:rPr>
              <w:t>هـ</w:t>
            </w:r>
          </w:p>
        </w:tc>
        <w:tc>
          <w:tcPr>
            <w:tcW w:w="2627" w:type="dxa"/>
            <w:gridSpan w:val="2"/>
            <w:vMerge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</w:tr>
      <w:tr w:rsidR="0043495B" w:rsidRPr="008226FC" w:rsidTr="00F803A3">
        <w:trPr>
          <w:trHeight w:val="548"/>
        </w:trPr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86" w:type="dxa"/>
            <w:gridSpan w:val="24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سبب الرفض إذا لم يستحق البحث المكافأة:  </w:t>
            </w:r>
          </w:p>
        </w:tc>
      </w:tr>
      <w:tr w:rsidR="0043495B" w:rsidRPr="008226FC" w:rsidTr="00F803A3">
        <w:trPr>
          <w:trHeight w:val="311"/>
        </w:trPr>
        <w:tc>
          <w:tcPr>
            <w:tcW w:w="989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0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رئيس اللجنة الدائمة لمكافأة التميز العلمي </w:t>
            </w:r>
          </w:p>
        </w:tc>
        <w:tc>
          <w:tcPr>
            <w:tcW w:w="356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الاسم :</w:t>
            </w:r>
          </w:p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539" w:type="dxa"/>
            <w:gridSpan w:val="5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495B" w:rsidRPr="008226FC" w:rsidRDefault="0043495B" w:rsidP="00F803A3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التوقيع :</w:t>
            </w:r>
          </w:p>
        </w:tc>
      </w:tr>
      <w:tr w:rsidR="0043495B" w:rsidRPr="008226FC" w:rsidTr="00F803A3">
        <w:trPr>
          <w:trHeight w:val="683"/>
        </w:trPr>
        <w:tc>
          <w:tcPr>
            <w:tcW w:w="98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3495B" w:rsidRPr="008226FC" w:rsidRDefault="0043495B" w:rsidP="00F803A3">
            <w:pPr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 w:rsidRPr="008226F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المرفقات</w:t>
            </w:r>
          </w:p>
        </w:tc>
        <w:tc>
          <w:tcPr>
            <w:tcW w:w="13186" w:type="dxa"/>
            <w:gridSpan w:val="2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495B" w:rsidRPr="008226FC" w:rsidRDefault="0052520C" w:rsidP="0043495B">
            <w:pPr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يرجى التأكد من ارفاق المستندات المشار إليها أعلى النموذج.</w:t>
            </w:r>
          </w:p>
        </w:tc>
      </w:tr>
    </w:tbl>
    <w:p w:rsidR="0043495B" w:rsidRDefault="0043495B" w:rsidP="0043495B">
      <w:pPr>
        <w:rPr>
          <w:b/>
          <w:bCs/>
          <w:sz w:val="26"/>
          <w:szCs w:val="26"/>
          <w:rtl/>
        </w:rPr>
      </w:pPr>
    </w:p>
    <w:p w:rsidR="00B440C1" w:rsidRDefault="00B440C1" w:rsidP="00B440C1">
      <w:pPr>
        <w:rPr>
          <w:b/>
          <w:bCs/>
          <w:sz w:val="26"/>
          <w:szCs w:val="26"/>
          <w:rtl/>
        </w:rPr>
      </w:pPr>
    </w:p>
    <w:sectPr w:rsidR="00B440C1" w:rsidSect="00C6045A">
      <w:headerReference w:type="default" r:id="rId7"/>
      <w:footerReference w:type="default" r:id="rId8"/>
      <w:pgSz w:w="16839" w:h="23814" w:code="8"/>
      <w:pgMar w:top="1440" w:right="1800" w:bottom="1440" w:left="1800" w:header="708" w:footer="1134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F6" w:rsidRDefault="00CC2EF6" w:rsidP="00C74E5B">
      <w:r>
        <w:separator/>
      </w:r>
    </w:p>
  </w:endnote>
  <w:endnote w:type="continuationSeparator" w:id="0">
    <w:p w:rsidR="00CC2EF6" w:rsidRDefault="00CC2EF6" w:rsidP="00C7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E5B" w:rsidRPr="00C74E5B" w:rsidRDefault="00C6045A" w:rsidP="00AC03B8">
    <w:pPr>
      <w:pStyle w:val="Footer"/>
      <w:rPr>
        <w:rFonts w:asciiTheme="majorBidi" w:hAnsiTheme="majorBidi" w:cstheme="majorBidi"/>
        <w:rtl/>
        <w:lang w:val="en-GB"/>
      </w:rPr>
    </w:pPr>
    <w:r w:rsidRPr="00C6045A">
      <w:rPr>
        <w:rFonts w:asciiTheme="majorBidi" w:hAnsiTheme="majorBidi" w:cstheme="majorBidi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7115175</wp:posOffset>
              </wp:positionH>
              <wp:positionV relativeFrom="paragraph">
                <wp:posOffset>151130</wp:posOffset>
              </wp:positionV>
              <wp:extent cx="2025650" cy="1404620"/>
              <wp:effectExtent l="0" t="0" r="12700" b="14605"/>
              <wp:wrapSquare wrapText="bothSides"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A82C15">
                          <w:r>
                            <w:rPr>
                              <w:rFonts w:hint="cs"/>
                              <w:rtl/>
                            </w:rPr>
                            <w:t>نموذج ب</w:t>
                          </w:r>
                          <w:r w:rsidRPr="00DF660C">
                            <w:rPr>
                              <w:rtl/>
                            </w:rPr>
                            <w:t>.</w:t>
                          </w:r>
                          <w:r>
                            <w:rPr>
                              <w:rFonts w:hint="cs"/>
                              <w:rtl/>
                            </w:rPr>
                            <w:t>ت</w:t>
                          </w:r>
                          <w:r w:rsidR="0043495B">
                            <w:rPr>
                              <w:rtl/>
                            </w:rPr>
                            <w:t xml:space="preserve"> </w:t>
                          </w:r>
                          <w:r w:rsidR="0043495B">
                            <w:rPr>
                              <w:rFonts w:hint="cs"/>
                              <w:rtl/>
                            </w:rPr>
                            <w:t>2</w:t>
                          </w:r>
                          <w:r w:rsidRPr="00DF660C">
                            <w:rPr>
                              <w:rtl/>
                            </w:rPr>
                            <w:t xml:space="preserve"> (</w:t>
                          </w:r>
                          <w:r w:rsidR="00A82C15" w:rsidRPr="00DF660C">
                            <w:rPr>
                              <w:rtl/>
                            </w:rPr>
                            <w:t xml:space="preserve">اصدار </w:t>
                          </w:r>
                          <w:r w:rsidR="00A82C15">
                            <w:rPr>
                              <w:rFonts w:hint="cs"/>
                              <w:rtl/>
                            </w:rPr>
                            <w:t>29</w:t>
                          </w:r>
                          <w:r w:rsidR="00A82C15" w:rsidRPr="00DF660C">
                            <w:rPr>
                              <w:rtl/>
                            </w:rPr>
                            <w:t>-2-20</w:t>
                          </w:r>
                          <w:r w:rsidR="00A82C15">
                            <w:rPr>
                              <w:rFonts w:hint="cs"/>
                              <w:rtl/>
                            </w:rPr>
                            <w:t>20</w:t>
                          </w:r>
                          <w:r w:rsidRPr="00DF660C">
                            <w:rPr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60.25pt;margin-top:11.9pt;width:159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" strokecolor="#1f497d [3215]" strokeweight="1.5pt">
              <v:textbox style="mso-fit-shape-to-text:t">
                <w:txbxContent>
                  <w:p w:rsidR="00C6045A" w:rsidRDefault="00C6045A" w:rsidP="00A82C15">
                    <w:r>
                      <w:rPr>
                        <w:rFonts w:hint="cs"/>
                        <w:rtl/>
                      </w:rPr>
                      <w:t>نموذج ب</w:t>
                    </w:r>
                    <w:r w:rsidRPr="00DF660C">
                      <w:rPr>
                        <w:rtl/>
                      </w:rPr>
                      <w:t>.</w:t>
                    </w:r>
                    <w:r>
                      <w:rPr>
                        <w:rFonts w:hint="cs"/>
                        <w:rtl/>
                      </w:rPr>
                      <w:t>ت</w:t>
                    </w:r>
                    <w:r w:rsidR="0043495B">
                      <w:rPr>
                        <w:rtl/>
                      </w:rPr>
                      <w:t xml:space="preserve"> </w:t>
                    </w:r>
                    <w:r w:rsidR="0043495B">
                      <w:rPr>
                        <w:rFonts w:hint="cs"/>
                        <w:rtl/>
                      </w:rPr>
                      <w:t>2</w:t>
                    </w:r>
                    <w:r w:rsidRPr="00DF660C">
                      <w:rPr>
                        <w:rtl/>
                      </w:rPr>
                      <w:t xml:space="preserve"> (</w:t>
                    </w:r>
                    <w:r w:rsidR="00A82C15" w:rsidRPr="00DF660C">
                      <w:rPr>
                        <w:rtl/>
                      </w:rPr>
                      <w:t xml:space="preserve">اصدار </w:t>
                    </w:r>
                    <w:r w:rsidR="00A82C15">
                      <w:rPr>
                        <w:rFonts w:hint="cs"/>
                        <w:rtl/>
                      </w:rPr>
                      <w:t>29</w:t>
                    </w:r>
                    <w:r w:rsidR="00A82C15" w:rsidRPr="00DF660C">
                      <w:rPr>
                        <w:rtl/>
                      </w:rPr>
                      <w:t>-2-20</w:t>
                    </w:r>
                    <w:r w:rsidR="00A82C15">
                      <w:rPr>
                        <w:rFonts w:hint="cs"/>
                        <w:rtl/>
                      </w:rPr>
                      <w:t>20</w:t>
                    </w:r>
                    <w:r w:rsidRPr="00DF660C">
                      <w:rPr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0" o:spid="_x0000_s1031" type="#_x0000_t202" style="position:absolute;left:0;text-align:left;margin-left:395.95pt;margin-top:779.6pt;width:169.8pt;height:36.3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6" o:spid="_x0000_s1032" type="#_x0000_t202" style="position:absolute;left:0;text-align:left;margin-left:395.95pt;margin-top:779.6pt;width:169.8pt;height:36.3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9" o:spid="_x0000_s1033" type="#_x0000_t202" style="position:absolute;left:0;text-align:left;margin-left:395.95pt;margin-top:779.6pt;width:169.8pt;height:36.3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34" type="#_x0000_t202" style="position:absolute;left:0;text-align:left;margin-left:395.95pt;margin-top:779.6pt;width:169.8pt;height:36.3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Bidi" w:hAnsiTheme="majorBidi" w:cstheme="majorBidi"/>
        <w:noProof/>
        <w:rtl/>
        <w:lang w:val="en-GB"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5028565</wp:posOffset>
              </wp:positionH>
              <wp:positionV relativeFrom="paragraph">
                <wp:posOffset>9900920</wp:posOffset>
              </wp:positionV>
              <wp:extent cx="2156460" cy="461010"/>
              <wp:effectExtent l="18415" t="13970" r="15875" b="1079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646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045A" w:rsidRDefault="00C6045A" w:rsidP="00C6045A">
                          <w:r>
                            <w:rPr>
                              <w:rFonts w:hint="cs"/>
                              <w:rtl/>
                            </w:rPr>
                            <w:t xml:space="preserve">نموذج </w:t>
                          </w:r>
                          <w:r w:rsidRPr="00DF660C">
                            <w:rPr>
                              <w:rtl/>
                            </w:rPr>
                            <w:t>ع.ع 1 (اصدار 13-12-2019)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35" type="#_x0000_t202" style="position:absolute;left:0;text-align:left;margin-left:395.95pt;margin-top:779.6pt;width:169.8pt;height:36.3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" strokecolor="#2f5496" strokeweight="1.5pt">
              <v:textbox style="mso-fit-shape-to-text:t">
                <w:txbxContent>
                  <w:p w:rsidR="00C6045A" w:rsidRDefault="00C6045A" w:rsidP="00C6045A">
                    <w:r>
                      <w:rPr>
                        <w:rFonts w:hint="cs"/>
                        <w:rtl/>
                      </w:rPr>
                      <w:t xml:space="preserve">نموذج </w:t>
                    </w:r>
                    <w:r w:rsidRPr="00DF660C">
                      <w:rPr>
                        <w:rtl/>
                      </w:rPr>
                      <w:t>ع.ع 1 (اصدار 13-12-2019)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F6" w:rsidRDefault="00CC2EF6" w:rsidP="00C74E5B">
      <w:r>
        <w:separator/>
      </w:r>
    </w:p>
  </w:footnote>
  <w:footnote w:type="continuationSeparator" w:id="0">
    <w:p w:rsidR="00CC2EF6" w:rsidRDefault="00CC2EF6" w:rsidP="00C7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B8" w:rsidRPr="00AC03B8" w:rsidRDefault="00AC03B8" w:rsidP="00AC03B8">
    <w:pPr>
      <w:pStyle w:val="Header"/>
      <w:tabs>
        <w:tab w:val="clear" w:pos="8306"/>
      </w:tabs>
      <w:ind w:left="-1333" w:right="-1276" w:hanging="16"/>
      <w:jc w:val="center"/>
      <w:rPr>
        <w:noProof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EB8C14" wp14:editId="2769A153">
              <wp:simplePos x="0" y="0"/>
              <wp:positionH relativeFrom="margin">
                <wp:posOffset>2828925</wp:posOffset>
              </wp:positionH>
              <wp:positionV relativeFrom="paragraph">
                <wp:posOffset>7620</wp:posOffset>
              </wp:positionV>
              <wp:extent cx="2242820" cy="314960"/>
              <wp:effectExtent l="0" t="0" r="24130" b="27940"/>
              <wp:wrapSquare wrapText="bothSides"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2F54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3B8" w:rsidRPr="00DF660C" w:rsidRDefault="00AC03B8" w:rsidP="00AC03B8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</w:t>
                          </w:r>
                          <w:r w:rsidRPr="00DF660C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لجنة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الدائمة للبحث والتميز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EB8C1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22.75pt;margin-top:.6pt;width:176.6pt;height:2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" strokecolor="#2f5496" strokeweight="1.5pt">
              <v:textbox style="mso-fit-shape-to-text:t">
                <w:txbxContent>
                  <w:p w:rsidR="00AC03B8" w:rsidRPr="00DF660C" w:rsidRDefault="00AC03B8" w:rsidP="00AC03B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</w:t>
                    </w:r>
                    <w:r w:rsidRPr="00DF660C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لجنة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الدائمة للبحث والتميز العلمي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C03B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07656F" wp14:editId="35CB07ED">
              <wp:simplePos x="0" y="0"/>
              <wp:positionH relativeFrom="column">
                <wp:posOffset>-753110</wp:posOffset>
              </wp:positionH>
              <wp:positionV relativeFrom="paragraph">
                <wp:posOffset>-87630</wp:posOffset>
              </wp:positionV>
              <wp:extent cx="987425" cy="1404620"/>
              <wp:effectExtent l="0" t="0" r="3175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7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3B8" w:rsidRDefault="00AC03B8" w:rsidP="00AC03B8">
                          <w:r w:rsidRPr="0012610A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FE973DE" wp14:editId="5A0ED082">
                                <wp:extent cx="771525" cy="428625"/>
                                <wp:effectExtent l="0" t="0" r="9525" b="9525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B07656F" id="_x0000_s1028" type="#_x0000_t202" style="position:absolute;left:0;text-align:left;margin-left:-59.3pt;margin-top:-6.9pt;width:7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" stroked="f">
              <v:textbox style="mso-fit-shape-to-text:t">
                <w:txbxContent>
                  <w:p w:rsidR="00AC03B8" w:rsidRDefault="00AC03B8" w:rsidP="00AC03B8">
                    <w:r w:rsidRPr="0012610A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FE973DE" wp14:editId="5A0ED082">
                          <wp:extent cx="771525" cy="428625"/>
                          <wp:effectExtent l="0" t="0" r="9525" b="9525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C03B8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1953B55" wp14:editId="7511E3C6">
              <wp:simplePos x="0" y="0"/>
              <wp:positionH relativeFrom="column">
                <wp:posOffset>5912485</wp:posOffset>
              </wp:positionH>
              <wp:positionV relativeFrom="paragraph">
                <wp:posOffset>-83820</wp:posOffset>
              </wp:positionV>
              <wp:extent cx="2360930" cy="1404620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3B8" w:rsidRDefault="00AC03B8" w:rsidP="00AC03B8">
                          <w:r w:rsidRPr="0012610A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8E6155E" wp14:editId="1DCE8EBE">
                                <wp:extent cx="2828925" cy="428625"/>
                                <wp:effectExtent l="0" t="0" r="9525" b="952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28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1953B55" id="_x0000_s1029" type="#_x0000_t202" style="position:absolute;left:0;text-align:left;margin-left:465.55pt;margin-top:-6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ps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" stroked="f">
              <v:textbox style="mso-fit-shape-to-text:t">
                <w:txbxContent>
                  <w:p w:rsidR="00AC03B8" w:rsidRDefault="00AC03B8" w:rsidP="00AC03B8">
                    <w:r w:rsidRPr="0012610A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8E6155E" wp14:editId="1DCE8EBE">
                          <wp:extent cx="2828925" cy="428625"/>
                          <wp:effectExtent l="0" t="0" r="9525" b="952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28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cs"/>
        <w:noProof/>
        <w:rtl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55A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72CA"/>
    <w:multiLevelType w:val="hybridMultilevel"/>
    <w:tmpl w:val="74265A92"/>
    <w:lvl w:ilvl="0" w:tplc="69880C04">
      <w:numFmt w:val="bullet"/>
      <w:lvlText w:val=""/>
      <w:lvlJc w:val="left"/>
      <w:pPr>
        <w:ind w:left="840" w:hanging="48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44BB"/>
    <w:multiLevelType w:val="hybridMultilevel"/>
    <w:tmpl w:val="11DEF700"/>
    <w:lvl w:ilvl="0" w:tplc="6A2694E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E5DBE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D0054"/>
    <w:multiLevelType w:val="hybridMultilevel"/>
    <w:tmpl w:val="82766E2A"/>
    <w:lvl w:ilvl="0" w:tplc="AFC492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01960"/>
    <w:multiLevelType w:val="hybridMultilevel"/>
    <w:tmpl w:val="EE84D3EE"/>
    <w:lvl w:ilvl="0" w:tplc="C4627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11579"/>
    <w:multiLevelType w:val="hybridMultilevel"/>
    <w:tmpl w:val="52D4E8F6"/>
    <w:lvl w:ilvl="0" w:tplc="D534CC12">
      <w:start w:val="1"/>
      <w:numFmt w:val="bullet"/>
      <w:lvlText w:val="o"/>
      <w:lvlJc w:val="left"/>
      <w:pPr>
        <w:ind w:left="720" w:hanging="360"/>
      </w:pPr>
      <w:rPr>
        <w:rFonts w:ascii="Arial" w:hAnsi="Arial" w:cs="Arial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bE0MjQzNLe0MDdU0lEKTi0uzszPAykwNKsFAE78vc0tAAAA"/>
  </w:docVars>
  <w:rsids>
    <w:rsidRoot w:val="00FA2C78"/>
    <w:rsid w:val="00017E1D"/>
    <w:rsid w:val="00031389"/>
    <w:rsid w:val="000709C1"/>
    <w:rsid w:val="00131355"/>
    <w:rsid w:val="00132C42"/>
    <w:rsid w:val="001730E0"/>
    <w:rsid w:val="00195817"/>
    <w:rsid w:val="001A5B55"/>
    <w:rsid w:val="001B0A80"/>
    <w:rsid w:val="001B4883"/>
    <w:rsid w:val="001C4249"/>
    <w:rsid w:val="001C4C5A"/>
    <w:rsid w:val="001D6EEB"/>
    <w:rsid w:val="00210983"/>
    <w:rsid w:val="00253663"/>
    <w:rsid w:val="00260628"/>
    <w:rsid w:val="002A6F99"/>
    <w:rsid w:val="002F0AD9"/>
    <w:rsid w:val="002F64B9"/>
    <w:rsid w:val="00302277"/>
    <w:rsid w:val="003278C1"/>
    <w:rsid w:val="003437E2"/>
    <w:rsid w:val="003C0FC5"/>
    <w:rsid w:val="003D3FBF"/>
    <w:rsid w:val="00427CC5"/>
    <w:rsid w:val="00434470"/>
    <w:rsid w:val="0043495B"/>
    <w:rsid w:val="00456735"/>
    <w:rsid w:val="0047335D"/>
    <w:rsid w:val="00483880"/>
    <w:rsid w:val="004B1861"/>
    <w:rsid w:val="00515EFD"/>
    <w:rsid w:val="0052520C"/>
    <w:rsid w:val="0060743C"/>
    <w:rsid w:val="006702C2"/>
    <w:rsid w:val="00716340"/>
    <w:rsid w:val="007477C2"/>
    <w:rsid w:val="00792BCB"/>
    <w:rsid w:val="00794145"/>
    <w:rsid w:val="008226FC"/>
    <w:rsid w:val="009A1B11"/>
    <w:rsid w:val="009C5E5B"/>
    <w:rsid w:val="009F433E"/>
    <w:rsid w:val="00A304FD"/>
    <w:rsid w:val="00A30A5E"/>
    <w:rsid w:val="00A31BF9"/>
    <w:rsid w:val="00A82C15"/>
    <w:rsid w:val="00A94671"/>
    <w:rsid w:val="00AC03B8"/>
    <w:rsid w:val="00B440C1"/>
    <w:rsid w:val="00B504C6"/>
    <w:rsid w:val="00C27A4F"/>
    <w:rsid w:val="00C6045A"/>
    <w:rsid w:val="00C74E5B"/>
    <w:rsid w:val="00CA064A"/>
    <w:rsid w:val="00CC2EF6"/>
    <w:rsid w:val="00E20EED"/>
    <w:rsid w:val="00E8742E"/>
    <w:rsid w:val="00F52DE7"/>
    <w:rsid w:val="00FA2C78"/>
    <w:rsid w:val="00FB1C68"/>
    <w:rsid w:val="00FD4BAC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44F27"/>
  <w15:docId w15:val="{ADDFD874-34EC-46FE-AC80-86B46B7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0C1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440C1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440C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0C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سرد الفقرات"/>
    <w:basedOn w:val="Normal"/>
    <w:uiPriority w:val="34"/>
    <w:qFormat/>
    <w:rsid w:val="00B440C1"/>
    <w:pPr>
      <w:bidi w:val="0"/>
      <w:spacing w:after="200" w:line="276" w:lineRule="auto"/>
      <w:ind w:left="720"/>
      <w:contextualSpacing/>
    </w:pPr>
    <w:rPr>
      <w:noProof/>
      <w:lang w:val="en-GB"/>
    </w:rPr>
  </w:style>
  <w:style w:type="character" w:customStyle="1" w:styleId="shorttext">
    <w:name w:val="short_text"/>
    <w:basedOn w:val="DefaultParagraphFont"/>
    <w:rsid w:val="00B440C1"/>
  </w:style>
  <w:style w:type="character" w:customStyle="1" w:styleId="hps">
    <w:name w:val="hps"/>
    <w:basedOn w:val="DefaultParagraphFont"/>
    <w:rsid w:val="00B440C1"/>
  </w:style>
  <w:style w:type="character" w:styleId="Hyperlink">
    <w:name w:val="Hyperlink"/>
    <w:uiPriority w:val="99"/>
    <w:unhideWhenUsed/>
    <w:rsid w:val="00B440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C1"/>
  </w:style>
  <w:style w:type="paragraph" w:styleId="Footer">
    <w:name w:val="footer"/>
    <w:basedOn w:val="Normal"/>
    <w:link w:val="FooterChar"/>
    <w:uiPriority w:val="99"/>
    <w:unhideWhenUsed/>
    <w:rsid w:val="00B440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C1"/>
  </w:style>
  <w:style w:type="paragraph" w:styleId="NormalWeb">
    <w:name w:val="Normal (Web)"/>
    <w:basedOn w:val="Normal"/>
    <w:uiPriority w:val="99"/>
    <w:semiHidden/>
    <w:unhideWhenUsed/>
    <w:rsid w:val="002F64B9"/>
    <w:pPr>
      <w:bidi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3;&#1587;&#1578;&#1605;&#1575;&#1585;&#1577;%20&#1591;&#1604;&#1576;%20&#1605;&#1603;&#1575;&#1601;&#1575;&#1577;%20&#1575;&#1604;&#1578;&#1605;&#1610;&#1586;%20&#1575;&#1604;&#1593;&#1604;&#1605;&#1610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إستمارة طلب مكافاة التميز العلمي.dot</Template>
  <TotalTime>17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Links>
    <vt:vector size="30" baseType="variant">
      <vt:variant>
        <vt:i4>2031651</vt:i4>
      </vt:variant>
      <vt:variant>
        <vt:i4>12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9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6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mailto:MA.AlOMAIR@qu.edu.sa</vt:lpwstr>
      </vt:variant>
      <vt:variant>
        <vt:lpwstr/>
      </vt:variant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http://www.ncaaa.org.sa/productfront.aspx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Hani A. Alfheeaid</cp:lastModifiedBy>
  <cp:revision>13</cp:revision>
  <dcterms:created xsi:type="dcterms:W3CDTF">2019-11-07T14:44:00Z</dcterms:created>
  <dcterms:modified xsi:type="dcterms:W3CDTF">2020-02-29T20:48:00Z</dcterms:modified>
</cp:coreProperties>
</file>