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89" w:rsidRDefault="00031389" w:rsidP="00B440C1">
      <w:pPr>
        <w:rPr>
          <w:b/>
          <w:bCs/>
          <w:sz w:val="26"/>
          <w:szCs w:val="26"/>
          <w:rtl/>
        </w:rPr>
      </w:pPr>
    </w:p>
    <w:p w:rsidR="00B440C1" w:rsidRDefault="00B440C1" w:rsidP="00D52E83">
      <w:pPr>
        <w:tabs>
          <w:tab w:val="center" w:pos="2327"/>
        </w:tabs>
        <w:rPr>
          <w:rtl/>
        </w:rPr>
      </w:pPr>
    </w:p>
    <w:p w:rsidR="00AD1E56" w:rsidRDefault="00AD1E56" w:rsidP="00AD1E56">
      <w:pPr>
        <w:rPr>
          <w:rFonts w:asciiTheme="majorBidi" w:hAnsiTheme="majorBidi" w:cstheme="majorBidi"/>
          <w:rtl/>
        </w:rPr>
      </w:pPr>
    </w:p>
    <w:p w:rsidR="00AD1E56" w:rsidRDefault="00EB71F6" w:rsidP="00AD1E56">
      <w:pPr>
        <w:rPr>
          <w:rFonts w:asciiTheme="majorBidi" w:hAnsiTheme="majorBidi" w:cstheme="majorBidi"/>
          <w:rtl/>
        </w:rPr>
      </w:pPr>
      <w:r w:rsidRPr="0025615C">
        <w:rPr>
          <w:rFonts w:ascii="Times New Roman" w:eastAsia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6B181C" wp14:editId="1988B9AC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3152775" cy="6667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E56" w:rsidRPr="00E517D5" w:rsidRDefault="00AD1E56" w:rsidP="00AD1E5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E517D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المستندات</w:t>
                            </w:r>
                            <w:r w:rsidRPr="00E517D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517D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المطلوب</w:t>
                            </w:r>
                            <w:r w:rsidRPr="00E517D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517D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إرفاقها</w:t>
                            </w:r>
                            <w:r w:rsidRPr="00E517D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517D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</w:t>
                            </w:r>
                            <w:r w:rsidRPr="00E517D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517D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معاملات</w:t>
                            </w:r>
                            <w:r w:rsidRPr="00E517D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517D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طلب</w:t>
                            </w:r>
                          </w:p>
                          <w:p w:rsidR="00AD1E56" w:rsidRPr="0025615C" w:rsidRDefault="00AD1E56" w:rsidP="00AD1E5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517D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التميز</w:t>
                            </w:r>
                            <w:r w:rsidRPr="00E517D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517D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العلمي</w:t>
                            </w:r>
                            <w:r w:rsidRPr="00E517D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517D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</w:t>
                            </w:r>
                            <w:r w:rsidRPr="00E517D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اجراء عملية جراحية نادرة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B18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05pt;width:248.25pt;height:5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" strokeweight="1.5pt">
                <v:textbox>
                  <w:txbxContent>
                    <w:p w:rsidR="00AD1E56" w:rsidRPr="00E517D5" w:rsidRDefault="00AD1E56" w:rsidP="00AD1E5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 w:rsidRPr="00E517D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المستندات</w:t>
                      </w:r>
                      <w:r w:rsidRPr="00E517D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517D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المطلوب</w:t>
                      </w:r>
                      <w:r w:rsidRPr="00E517D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517D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إرفاقها</w:t>
                      </w:r>
                      <w:r w:rsidRPr="00E517D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517D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مع</w:t>
                      </w:r>
                      <w:r w:rsidRPr="00E517D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517D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معاملات</w:t>
                      </w:r>
                      <w:r w:rsidRPr="00E517D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517D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طلب</w:t>
                      </w:r>
                    </w:p>
                    <w:p w:rsidR="00AD1E56" w:rsidRPr="0025615C" w:rsidRDefault="00AD1E56" w:rsidP="00AD1E5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517D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التميز</w:t>
                      </w:r>
                      <w:r w:rsidRPr="00E517D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517D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العلمي</w:t>
                      </w:r>
                      <w:r w:rsidRPr="00E517D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517D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عن</w:t>
                      </w:r>
                      <w:r w:rsidRPr="00E517D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اجراء عملية جراحية نادرة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1E56" w:rsidRDefault="00AD1E56" w:rsidP="00AD1E56">
      <w:pPr>
        <w:rPr>
          <w:rFonts w:asciiTheme="majorBidi" w:hAnsiTheme="majorBidi" w:cstheme="majorBidi"/>
          <w:rtl/>
        </w:rPr>
      </w:pPr>
    </w:p>
    <w:p w:rsidR="00AD1E56" w:rsidRDefault="00AD1E56" w:rsidP="00AD1E56">
      <w:pPr>
        <w:rPr>
          <w:rFonts w:asciiTheme="majorBidi" w:hAnsiTheme="majorBidi" w:cstheme="majorBidi"/>
          <w:rtl/>
        </w:rPr>
      </w:pPr>
    </w:p>
    <w:p w:rsidR="00AD1E56" w:rsidRDefault="00AD1E56" w:rsidP="00AD1E56">
      <w:pPr>
        <w:jc w:val="right"/>
        <w:rPr>
          <w:rFonts w:asciiTheme="majorBidi" w:hAnsiTheme="majorBidi" w:cstheme="majorBidi"/>
          <w:rtl/>
        </w:rPr>
      </w:pPr>
    </w:p>
    <w:p w:rsidR="00AD1E56" w:rsidRDefault="00AD1E56" w:rsidP="00AD1E56">
      <w:pPr>
        <w:jc w:val="right"/>
        <w:rPr>
          <w:rFonts w:asciiTheme="majorBidi" w:hAnsiTheme="majorBidi" w:cstheme="majorBidi"/>
          <w:rtl/>
        </w:rPr>
      </w:pPr>
    </w:p>
    <w:p w:rsidR="00AD1E56" w:rsidRDefault="00AD1E56" w:rsidP="00AD1E56">
      <w:pPr>
        <w:rPr>
          <w:rFonts w:asciiTheme="majorBidi" w:hAnsiTheme="majorBidi" w:cstheme="majorBidi"/>
          <w:rtl/>
        </w:rPr>
      </w:pPr>
    </w:p>
    <w:tbl>
      <w:tblPr>
        <w:bidiVisual/>
        <w:tblW w:w="995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5"/>
        <w:gridCol w:w="7828"/>
        <w:gridCol w:w="1596"/>
      </w:tblGrid>
      <w:tr w:rsidR="00AD1E56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56" w:rsidRPr="000B6090" w:rsidRDefault="00AD1E56" w:rsidP="004938C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7828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D1E56" w:rsidRPr="000B6090" w:rsidRDefault="00AD1E56" w:rsidP="004938C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B6090">
              <w:rPr>
                <w:rFonts w:asciiTheme="majorBidi" w:hAnsiTheme="majorBidi" w:cstheme="majorBidi" w:hint="cs"/>
                <w:b/>
                <w:bCs/>
                <w:rtl/>
              </w:rPr>
              <w:t>المستند المطلوب</w:t>
            </w:r>
          </w:p>
        </w:tc>
        <w:tc>
          <w:tcPr>
            <w:tcW w:w="159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D1E56" w:rsidRPr="000B6090" w:rsidRDefault="00AD1E56" w:rsidP="004938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 2" w:char="F04F"/>
            </w:r>
            <w:r w:rsidRPr="00390F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/</w:t>
            </w:r>
            <w:r w:rsidRPr="00390F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Bookshelf Symbol 7" w:char="F070"/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التاشير </w:t>
            </w:r>
          </w:p>
        </w:tc>
      </w:tr>
      <w:tr w:rsidR="00AD1E56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E56" w:rsidRPr="0025615C" w:rsidRDefault="00AD1E56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7828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D1E56" w:rsidRPr="00A566FD" w:rsidRDefault="00AD1E56" w:rsidP="004938C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 xml:space="preserve">خطاب مقدم الطلب إلى رئيس القسم للحصول على بدل مكافأة التميز عن </w:t>
            </w:r>
            <w:r w:rsidRPr="005F0A36">
              <w:rPr>
                <w:rFonts w:hint="eastAsia"/>
                <w:rtl/>
              </w:rPr>
              <w:t>اجراء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عملية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جراحية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نادرة</w:t>
            </w:r>
          </w:p>
        </w:tc>
        <w:tc>
          <w:tcPr>
            <w:tcW w:w="159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D1E56" w:rsidRPr="0025615C" w:rsidRDefault="00AD1E56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AD1E56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E56" w:rsidRPr="0025615C" w:rsidRDefault="00AD1E56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D1E56" w:rsidRPr="00B40342" w:rsidRDefault="00AD1E56" w:rsidP="004938C5">
            <w:pPr>
              <w:spacing w:line="259" w:lineRule="auto"/>
              <w:rPr>
                <w:rFonts w:ascii="Trebuchet MS" w:hAnsi="Trebuchet MS" w:cstheme="minorBidi"/>
                <w:rtl/>
              </w:rPr>
            </w:pPr>
            <w:r>
              <w:rPr>
                <w:rFonts w:hint="cs"/>
                <w:rtl/>
              </w:rPr>
              <w:t xml:space="preserve">تعبئة استمارة </w:t>
            </w:r>
            <w:r>
              <w:rPr>
                <w:rFonts w:hint="eastAsia"/>
                <w:rtl/>
              </w:rPr>
              <w:t>طلب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صرف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مكافأة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التميز</w:t>
            </w:r>
            <w:r>
              <w:rPr>
                <w:rFonts w:hint="cs"/>
                <w:rtl/>
              </w:rPr>
              <w:t xml:space="preserve"> عن </w:t>
            </w:r>
            <w:r w:rsidRPr="005F0A36">
              <w:rPr>
                <w:rFonts w:hint="eastAsia"/>
                <w:rtl/>
              </w:rPr>
              <w:t>اجراء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عملية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جراحية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نادرة</w:t>
            </w:r>
            <w:r w:rsidRPr="005F0A36">
              <w:rPr>
                <w:rFonts w:hint="cs"/>
                <w:rtl/>
              </w:rPr>
              <w:t xml:space="preserve"> </w:t>
            </w:r>
            <w:r w:rsidRPr="00B40342">
              <w:rPr>
                <w:rFonts w:hint="cs"/>
                <w:color w:val="FF0000"/>
                <w:rtl/>
              </w:rPr>
              <w:t>نموذج ب</w:t>
            </w:r>
            <w:r w:rsidRPr="00B40342">
              <w:rPr>
                <w:color w:val="FF0000"/>
                <w:rtl/>
              </w:rPr>
              <w:t>.</w:t>
            </w:r>
            <w:r w:rsidRPr="00B40342">
              <w:rPr>
                <w:rFonts w:hint="cs"/>
                <w:color w:val="FF0000"/>
                <w:rtl/>
              </w:rPr>
              <w:t>ت</w:t>
            </w:r>
            <w:r w:rsidRPr="00B40342">
              <w:rPr>
                <w:color w:val="FF0000"/>
                <w:rtl/>
              </w:rPr>
              <w:t xml:space="preserve"> </w:t>
            </w:r>
            <w:r w:rsidRPr="00B40342">
              <w:rPr>
                <w:rFonts w:hint="cs"/>
                <w:color w:val="FF0000"/>
                <w:rtl/>
              </w:rPr>
              <w:t>4</w:t>
            </w:r>
            <w:r w:rsidRPr="00B40342">
              <w:rPr>
                <w:color w:val="FF0000"/>
                <w:rtl/>
              </w:rPr>
              <w:t xml:space="preserve"> (اصدار </w:t>
            </w:r>
            <w:r w:rsidRPr="00B40342">
              <w:rPr>
                <w:rFonts w:hint="cs"/>
                <w:color w:val="FF0000"/>
                <w:rtl/>
              </w:rPr>
              <w:t>29</w:t>
            </w:r>
            <w:r w:rsidRPr="00B40342">
              <w:rPr>
                <w:color w:val="FF0000"/>
                <w:rtl/>
              </w:rPr>
              <w:t>-2-20</w:t>
            </w:r>
            <w:r w:rsidRPr="00B40342">
              <w:rPr>
                <w:rFonts w:hint="cs"/>
                <w:color w:val="FF0000"/>
                <w:rtl/>
              </w:rPr>
              <w:t>20</w:t>
            </w:r>
            <w:r w:rsidRPr="00B40342">
              <w:rPr>
                <w:color w:val="FF0000"/>
                <w:rtl/>
              </w:rPr>
              <w:t>)</w:t>
            </w:r>
            <w:r w:rsidRPr="00B40342">
              <w:rPr>
                <w:rFonts w:hint="cs"/>
                <w:color w:val="FF0000"/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المتوفر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على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موقع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أمانة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المجلس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العلمي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D1E56" w:rsidRPr="0025615C" w:rsidRDefault="00AD1E56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AD1E56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E56" w:rsidRPr="0025615C" w:rsidRDefault="00AD1E56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D1E56" w:rsidRPr="00A566FD" w:rsidRDefault="00AD1E56" w:rsidP="004938C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إرفاق صورة من محضر مجلس القسم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D1E56" w:rsidRPr="0025615C" w:rsidRDefault="00AD1E56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AD1E56" w:rsidRPr="0025615C" w:rsidTr="004938C5">
        <w:trPr>
          <w:trHeight w:val="43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E56" w:rsidRPr="0025615C" w:rsidRDefault="00AD1E56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D1E56" w:rsidRPr="00A566FD" w:rsidRDefault="00AD1E56" w:rsidP="004938C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إرفاق صورة من محضر مجلس الكلية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D1E56" w:rsidRPr="0025615C" w:rsidRDefault="00AD1E56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AD1E56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E56" w:rsidRPr="0025615C" w:rsidRDefault="00AD1E56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D1E56" w:rsidRPr="00A566FD" w:rsidRDefault="00AD1E56" w:rsidP="004938C5">
            <w:pPr>
              <w:rPr>
                <w:rFonts w:asciiTheme="majorBidi" w:hAnsiTheme="majorBidi" w:cstheme="majorBidi"/>
              </w:rPr>
            </w:pPr>
            <w:r w:rsidRPr="003C705F">
              <w:rPr>
                <w:rFonts w:hint="eastAsia"/>
                <w:rtl/>
              </w:rPr>
              <w:t>إرفاق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صورة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من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قرار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التعيين</w:t>
            </w:r>
            <w:r w:rsidRPr="003C705F">
              <w:rPr>
                <w:rtl/>
              </w:rPr>
              <w:t>/</w:t>
            </w:r>
            <w:r w:rsidRPr="003C705F">
              <w:rPr>
                <w:rFonts w:hint="eastAsia"/>
                <w:rtl/>
              </w:rPr>
              <w:t>الترقية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على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الرتبة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العلمية</w:t>
            </w:r>
            <w:r w:rsidRPr="003C705F">
              <w:rPr>
                <w:rtl/>
              </w:rPr>
              <w:t xml:space="preserve"> (</w:t>
            </w:r>
            <w:r w:rsidRPr="003C705F">
              <w:rPr>
                <w:rFonts w:hint="eastAsia"/>
                <w:rtl/>
              </w:rPr>
              <w:t>معيد</w:t>
            </w:r>
            <w:r w:rsidRPr="003C705F">
              <w:rPr>
                <w:rtl/>
              </w:rPr>
              <w:t xml:space="preserve">/ </w:t>
            </w:r>
            <w:r w:rsidRPr="003C705F">
              <w:rPr>
                <w:rFonts w:hint="eastAsia"/>
                <w:rtl/>
              </w:rPr>
              <w:t>محاضر</w:t>
            </w:r>
            <w:r w:rsidRPr="003C705F">
              <w:rPr>
                <w:rtl/>
              </w:rPr>
              <w:t xml:space="preserve">/ </w:t>
            </w:r>
            <w:r w:rsidRPr="003C705F">
              <w:rPr>
                <w:rFonts w:hint="eastAsia"/>
                <w:rtl/>
              </w:rPr>
              <w:t>أستاذ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مساعد</w:t>
            </w:r>
            <w:r w:rsidRPr="003C705F">
              <w:rPr>
                <w:rtl/>
              </w:rPr>
              <w:t xml:space="preserve"> / </w:t>
            </w:r>
            <w:r w:rsidRPr="003C705F">
              <w:rPr>
                <w:rFonts w:hint="eastAsia"/>
                <w:rtl/>
              </w:rPr>
              <w:t>أستاذ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مشارك</w:t>
            </w:r>
            <w:r w:rsidRPr="003C705F">
              <w:rPr>
                <w:rtl/>
              </w:rPr>
              <w:t xml:space="preserve"> / </w:t>
            </w:r>
            <w:r w:rsidRPr="003C705F">
              <w:rPr>
                <w:rFonts w:hint="eastAsia"/>
                <w:rtl/>
              </w:rPr>
              <w:t>أستاذ</w:t>
            </w:r>
            <w:r w:rsidRPr="003C705F">
              <w:rPr>
                <w:rtl/>
              </w:rPr>
              <w:t xml:space="preserve">) </w:t>
            </w:r>
            <w:r w:rsidRPr="003C705F">
              <w:rPr>
                <w:rFonts w:hint="eastAsia"/>
                <w:rtl/>
              </w:rPr>
              <w:t>وقت</w:t>
            </w:r>
            <w:r w:rsidRPr="003C705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</w:t>
            </w:r>
            <w:r>
              <w:rPr>
                <w:rFonts w:hint="cs"/>
                <w:rtl/>
              </w:rPr>
              <w:t>حصول على الجائزة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وما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بعده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D1E56" w:rsidRPr="0025615C" w:rsidRDefault="00AD1E56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AD1E56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E56" w:rsidRPr="0025615C" w:rsidRDefault="00AD1E56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D1E56" w:rsidRPr="00A566FD" w:rsidRDefault="00AD1E56" w:rsidP="004938C5">
            <w:pPr>
              <w:rPr>
                <w:rFonts w:asciiTheme="majorBidi" w:hAnsiTheme="majorBidi" w:cstheme="majorBidi"/>
                <w:rtl/>
              </w:rPr>
            </w:pPr>
            <w:r w:rsidRPr="005F0A36">
              <w:rPr>
                <w:rFonts w:hint="eastAsia"/>
                <w:rtl/>
              </w:rPr>
              <w:t>إرفاق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صورة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من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أصل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الإذن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المسبق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من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لجنة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الأخلاقيات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أو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ما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في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حكمها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في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المستشفى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الذي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أجريت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فيه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العملية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D1E56" w:rsidRPr="0025615C" w:rsidRDefault="00AD1E56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AD1E56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E56" w:rsidRPr="0025615C" w:rsidRDefault="00AD1E56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D1E56" w:rsidRPr="005F0A36" w:rsidRDefault="00AD1E56" w:rsidP="004938C5">
            <w:pPr>
              <w:rPr>
                <w:rtl/>
              </w:rPr>
            </w:pPr>
            <w:r w:rsidRPr="005F0A36">
              <w:rPr>
                <w:rFonts w:hint="eastAsia"/>
                <w:rtl/>
              </w:rPr>
              <w:t>إرفاق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ما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يثبت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توثيق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ونشر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نتائج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العملية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في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إحدى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المجلات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المتخصصة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والمصنفة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ضمن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أحدى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الفئتين</w:t>
            </w:r>
            <w:r w:rsidRPr="005F0A36">
              <w:rPr>
                <w:rtl/>
              </w:rPr>
              <w:t xml:space="preserve"> ( </w:t>
            </w:r>
            <w:r w:rsidRPr="005F0A36">
              <w:rPr>
                <w:rFonts w:hint="eastAsia"/>
                <w:rtl/>
              </w:rPr>
              <w:t>أ</w:t>
            </w:r>
            <w:r w:rsidRPr="005F0A36">
              <w:rPr>
                <w:rtl/>
              </w:rPr>
              <w:t xml:space="preserve"> ) </w:t>
            </w:r>
            <w:r w:rsidRPr="005F0A36">
              <w:rPr>
                <w:rFonts w:hint="eastAsia"/>
                <w:rtl/>
              </w:rPr>
              <w:t>أو</w:t>
            </w:r>
            <w:r w:rsidRPr="005F0A36">
              <w:rPr>
                <w:rtl/>
              </w:rPr>
              <w:t xml:space="preserve"> ( </w:t>
            </w:r>
            <w:r w:rsidRPr="005F0A36">
              <w:rPr>
                <w:rFonts w:hint="eastAsia"/>
                <w:rtl/>
              </w:rPr>
              <w:t>ب</w:t>
            </w:r>
            <w:r w:rsidRPr="005F0A36">
              <w:rPr>
                <w:rtl/>
              </w:rPr>
              <w:t xml:space="preserve"> ) </w:t>
            </w:r>
            <w:r w:rsidRPr="005F0A36">
              <w:rPr>
                <w:rFonts w:hint="eastAsia"/>
                <w:rtl/>
              </w:rPr>
              <w:t>وفق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الجداول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المعتمدة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من</w:t>
            </w:r>
            <w:r>
              <w:rPr>
                <w:rFonts w:hint="cs"/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الهيئة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الوطنية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للتقويم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والاعتماد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الأكاديمي</w:t>
            </w:r>
            <w:r w:rsidRPr="005F0A36">
              <w:rPr>
                <w:rtl/>
              </w:rPr>
              <w:t xml:space="preserve"> ( </w:t>
            </w:r>
            <w:r w:rsidRPr="005F0A36">
              <w:rPr>
                <w:rFonts w:hint="eastAsia"/>
                <w:rtl/>
              </w:rPr>
              <w:t>يرجي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تعبئة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نموذج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النشر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العلمي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لطلب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مكافأة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البحث</w:t>
            </w:r>
            <w:r w:rsidRPr="005F0A36">
              <w:rPr>
                <w:rtl/>
              </w:rPr>
              <w:t xml:space="preserve"> </w:t>
            </w:r>
            <w:r w:rsidRPr="005F0A36">
              <w:rPr>
                <w:rFonts w:hint="eastAsia"/>
                <w:rtl/>
              </w:rPr>
              <w:t>المقترن</w:t>
            </w:r>
            <w:r>
              <w:rPr>
                <w:rtl/>
              </w:rPr>
              <w:t>)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D1E56" w:rsidRPr="0025615C" w:rsidRDefault="00AD1E56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AD1E56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E56" w:rsidRPr="0025615C" w:rsidRDefault="00AD1E56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D1E56" w:rsidRPr="00A566FD" w:rsidRDefault="00AD1E56" w:rsidP="004938C5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ارفاق السيرة الذاتية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D1E56" w:rsidRPr="0025615C" w:rsidRDefault="00AD1E56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AD1E56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  <w:hideMark/>
          </w:tcPr>
          <w:p w:rsidR="00AD1E56" w:rsidRPr="0025615C" w:rsidRDefault="00AD1E56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9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AD1E56" w:rsidRDefault="00AD1E56" w:rsidP="00AD1E56">
            <w:pPr>
              <w:rPr>
                <w:rtl/>
              </w:rPr>
            </w:pPr>
            <w:r w:rsidRPr="00B40342">
              <w:rPr>
                <w:rFonts w:asciiTheme="majorBidi" w:hAnsiTheme="majorBidi" w:cstheme="majorBidi"/>
                <w:rtl/>
              </w:rPr>
              <w:t>ملاحظة عدم جواز الجمع بين مكافأة براءة الاختراع و مكافأة تسجيل الاكتشاف الطبي أو الاكتشاف في مجال التقنية الحيوية إذا كان الحصول علي</w:t>
            </w:r>
            <w:r w:rsidRPr="00B40342">
              <w:rPr>
                <w:rFonts w:asciiTheme="majorBidi" w:hAnsiTheme="majorBidi" w:cstheme="majorBidi"/>
              </w:rPr>
              <w:t xml:space="preserve"> </w:t>
            </w:r>
            <w:r w:rsidRPr="00B40342">
              <w:rPr>
                <w:rFonts w:asciiTheme="majorBidi" w:hAnsiTheme="majorBidi" w:cstheme="majorBidi"/>
                <w:rtl/>
              </w:rPr>
              <w:t>براءة الاختراع و مكافأة تسجيل الاكتشاف  قد نجما عن انجاز واحد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AD1E56" w:rsidRPr="0025615C" w:rsidRDefault="00AD1E56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</w:tbl>
    <w:p w:rsidR="00AD1E56" w:rsidRDefault="00AD1E56" w:rsidP="00AD1E56">
      <w:pPr>
        <w:rPr>
          <w:rFonts w:asciiTheme="majorBidi" w:hAnsiTheme="majorBidi" w:cs="Times New Roman"/>
          <w:b/>
          <w:bCs/>
          <w:color w:val="FF0000"/>
          <w:rtl/>
        </w:rPr>
      </w:pPr>
    </w:p>
    <w:p w:rsidR="00AD1E56" w:rsidRPr="0070293A" w:rsidRDefault="00AD1E56" w:rsidP="00AD1E56">
      <w:pPr>
        <w:rPr>
          <w:rFonts w:asciiTheme="majorBidi" w:hAnsiTheme="majorBidi" w:cstheme="majorBidi"/>
          <w:b/>
          <w:bCs/>
          <w:rtl/>
        </w:rPr>
      </w:pPr>
      <w:r w:rsidRPr="0070293A">
        <w:rPr>
          <w:rFonts w:asciiTheme="majorBidi" w:hAnsiTheme="majorBidi" w:cs="Times New Roman" w:hint="cs"/>
          <w:b/>
          <w:bCs/>
          <w:color w:val="FF0000"/>
          <w:rtl/>
        </w:rPr>
        <w:t>م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لحوظه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مهمة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: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عند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وجود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نقص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بأي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من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المستندات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او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بالبيانات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أوالتوقيعات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المطلوبة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لكل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معاملة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فإن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المعاملة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ستعاد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للمصدر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.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لذلك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نرجو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التأكد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من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استكمال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جميع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المستندات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المطلوبة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تجنبا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لأي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تأخير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لسير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المعاملة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>.</w:t>
      </w: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D52E83">
      <w:pPr>
        <w:tabs>
          <w:tab w:val="center" w:pos="2327"/>
        </w:tabs>
        <w:rPr>
          <w:rtl/>
        </w:rPr>
      </w:pPr>
    </w:p>
    <w:p w:rsidR="00AD1E56" w:rsidRDefault="00AD1E56" w:rsidP="00B440C1">
      <w:pPr>
        <w:pStyle w:val="Heading1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B440C1" w:rsidRPr="00AC03B8" w:rsidRDefault="00B440C1" w:rsidP="00B440C1">
      <w:pPr>
        <w:pStyle w:val="Heading1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C03B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نموذج طلب صرف مكافأة التميز لأعضاء هيئة التدريس السعوديين ومن في حكمهم </w:t>
      </w:r>
    </w:p>
    <w:p w:rsidR="00B440C1" w:rsidRPr="00AC03B8" w:rsidRDefault="00253663" w:rsidP="003766C8">
      <w:pPr>
        <w:pStyle w:val="Heading1"/>
        <w:spacing w:after="12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AC03B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مكافئة التميز </w:t>
      </w:r>
      <w:r w:rsidR="00D52E83">
        <w:rPr>
          <w:rFonts w:asciiTheme="majorBidi" w:hAnsiTheme="majorBidi" w:hint="cs"/>
          <w:b/>
          <w:bCs/>
          <w:sz w:val="32"/>
          <w:szCs w:val="32"/>
          <w:u w:val="single"/>
          <w:rtl/>
        </w:rPr>
        <w:t>ل</w:t>
      </w:r>
      <w:r w:rsidR="003766C8" w:rsidRPr="003766C8">
        <w:rPr>
          <w:rFonts w:asciiTheme="majorBidi" w:hAnsiTheme="majorBidi"/>
          <w:b/>
          <w:bCs/>
          <w:sz w:val="32"/>
          <w:szCs w:val="32"/>
          <w:u w:val="single"/>
          <w:rtl/>
        </w:rPr>
        <w:t>إجراء عملية جراحية نادرة</w:t>
      </w:r>
    </w:p>
    <w:p w:rsidR="003766C8" w:rsidRPr="002B3901" w:rsidRDefault="003766C8" w:rsidP="003766C8">
      <w:pPr>
        <w:rPr>
          <w:rtl/>
          <w:lang w:eastAsia="ar-SA"/>
        </w:rPr>
      </w:pPr>
    </w:p>
    <w:tbl>
      <w:tblPr>
        <w:bidiVisual/>
        <w:tblW w:w="14175" w:type="dxa"/>
        <w:tblInd w:w="-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520"/>
        <w:gridCol w:w="286"/>
        <w:gridCol w:w="1095"/>
        <w:gridCol w:w="218"/>
        <w:gridCol w:w="992"/>
        <w:gridCol w:w="270"/>
        <w:gridCol w:w="649"/>
        <w:gridCol w:w="52"/>
        <w:gridCol w:w="21"/>
        <w:gridCol w:w="1283"/>
        <w:gridCol w:w="36"/>
        <w:gridCol w:w="735"/>
        <w:gridCol w:w="781"/>
        <w:gridCol w:w="211"/>
        <w:gridCol w:w="385"/>
        <w:gridCol w:w="113"/>
        <w:gridCol w:w="1345"/>
        <w:gridCol w:w="358"/>
        <w:gridCol w:w="2836"/>
      </w:tblGrid>
      <w:tr w:rsidR="003766C8" w:rsidRPr="008226FC" w:rsidTr="00F803A3">
        <w:trPr>
          <w:trHeight w:val="422"/>
        </w:trPr>
        <w:tc>
          <w:tcPr>
            <w:tcW w:w="14175" w:type="dxa"/>
            <w:gridSpan w:val="20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أولاً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: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معلومات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عضو هيئة التدريس</w:t>
            </w:r>
          </w:p>
        </w:tc>
      </w:tr>
      <w:tr w:rsidR="002527E4" w:rsidRPr="008226FC" w:rsidTr="00F803A3">
        <w:trPr>
          <w:trHeight w:val="413"/>
        </w:trPr>
        <w:tc>
          <w:tcPr>
            <w:tcW w:w="2509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527E4" w:rsidRPr="008226FC" w:rsidRDefault="002527E4" w:rsidP="002527E4">
            <w:pPr>
              <w:spacing w:line="280" w:lineRule="exact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رقم الهوية الوطنية</w:t>
            </w:r>
          </w:p>
        </w:tc>
        <w:tc>
          <w:tcPr>
            <w:tcW w:w="2861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527E4" w:rsidRPr="008226FC" w:rsidRDefault="002527E4" w:rsidP="002527E4">
            <w:pPr>
              <w:spacing w:line="280" w:lineRule="exact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20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527E4" w:rsidRPr="008226FC" w:rsidRDefault="002527E4" w:rsidP="002527E4">
            <w:pPr>
              <w:spacing w:line="280" w:lineRule="exact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الرتبة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العلمية</w:t>
            </w:r>
          </w:p>
        </w:tc>
        <w:tc>
          <w:tcPr>
            <w:tcW w:w="2148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527E4" w:rsidRPr="008226FC" w:rsidRDefault="002527E4" w:rsidP="002527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القسم </w:t>
            </w:r>
          </w:p>
        </w:tc>
        <w:tc>
          <w:tcPr>
            <w:tcW w:w="4652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527E4" w:rsidRPr="008226FC" w:rsidRDefault="002527E4" w:rsidP="002527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الكلية</w:t>
            </w:r>
          </w:p>
        </w:tc>
      </w:tr>
      <w:tr w:rsidR="003766C8" w:rsidRPr="008226FC" w:rsidTr="00F803A3">
        <w:trPr>
          <w:trHeight w:val="411"/>
        </w:trPr>
        <w:tc>
          <w:tcPr>
            <w:tcW w:w="250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2861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2005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2148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4652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</w:tr>
      <w:tr w:rsidR="003766C8" w:rsidRPr="008226FC" w:rsidTr="00F803A3">
        <w:trPr>
          <w:trHeight w:val="417"/>
        </w:trPr>
        <w:tc>
          <w:tcPr>
            <w:tcW w:w="7411" w:type="dxa"/>
            <w:gridSpan w:val="1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البريد الالكتروني :</w:t>
            </w:r>
          </w:p>
        </w:tc>
        <w:tc>
          <w:tcPr>
            <w:tcW w:w="6764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المحمول :</w:t>
            </w:r>
          </w:p>
        </w:tc>
      </w:tr>
      <w:tr w:rsidR="003766C8" w:rsidRPr="008226FC" w:rsidTr="00F803A3">
        <w:trPr>
          <w:trHeight w:val="267"/>
        </w:trPr>
        <w:tc>
          <w:tcPr>
            <w:tcW w:w="14175" w:type="dxa"/>
            <w:gridSpan w:val="20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ثانياً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: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معلومات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عن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العملية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3766C8" w:rsidRPr="008226FC" w:rsidTr="00F803A3">
        <w:trPr>
          <w:trHeight w:val="271"/>
        </w:trPr>
        <w:tc>
          <w:tcPr>
            <w:tcW w:w="8146" w:type="dxa"/>
            <w:gridSpan w:val="1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766C8" w:rsidRPr="008226FC" w:rsidRDefault="003766C8" w:rsidP="00F803A3">
            <w:pPr>
              <w:tabs>
                <w:tab w:val="left" w:pos="290"/>
              </w:tabs>
              <w:spacing w:after="120"/>
              <w:rPr>
                <w:rFonts w:ascii="Arial" w:hAnsi="Arial"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هل تضمنت العملية تطويراً غير مسبوق في مجال الجراحة ؟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نعم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</w:tr>
      <w:tr w:rsidR="003766C8" w:rsidRPr="008226FC" w:rsidTr="00F803A3">
        <w:trPr>
          <w:trHeight w:val="436"/>
        </w:trPr>
        <w:tc>
          <w:tcPr>
            <w:tcW w:w="8146" w:type="dxa"/>
            <w:gridSpan w:val="1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هل تم إجراء العملية بناءً على أذن مسبق من لجنة الأخلاقيات أو ما في حكمها في المستشفى الذي أجريت فيه العملية ؟ 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نعم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</w:tr>
      <w:tr w:rsidR="003766C8" w:rsidRPr="008226FC" w:rsidTr="00F803A3">
        <w:trPr>
          <w:trHeight w:val="414"/>
        </w:trPr>
        <w:tc>
          <w:tcPr>
            <w:tcW w:w="8146" w:type="dxa"/>
            <w:gridSpan w:val="1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هل تم توثيق ونشر نتائج العملية في إحدى المجلات المتخصصة والمصنفة ضمن أحدى الفئتين ( أ ) أو ( ب ) وفق الجداول المعتمدة من الهيئة. 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3766C8" w:rsidRPr="00436AAF" w:rsidRDefault="003766C8" w:rsidP="00F803A3">
            <w:pPr>
              <w:pStyle w:val="ListParagraph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</w:t>
            </w:r>
            <w:r w:rsidRPr="00436AA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3766C8" w:rsidRPr="008226FC" w:rsidRDefault="003766C8" w:rsidP="00F803A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نعم  </w:t>
            </w:r>
          </w:p>
          <w:p w:rsidR="003766C8" w:rsidRPr="008226FC" w:rsidRDefault="003766C8" w:rsidP="003766C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26FC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في حالة نعم برجاء تعبات النموذج (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ب.ت 1</w:t>
            </w:r>
            <w:r w:rsidRPr="008226FC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</w:tr>
      <w:tr w:rsidR="003766C8" w:rsidRPr="008226FC" w:rsidTr="00F803A3">
        <w:trPr>
          <w:trHeight w:val="414"/>
        </w:trPr>
        <w:tc>
          <w:tcPr>
            <w:tcW w:w="8146" w:type="dxa"/>
            <w:gridSpan w:val="1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عدد المشاركين في إجراء العملية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</w:tr>
      <w:tr w:rsidR="003766C8" w:rsidRPr="008226FC" w:rsidTr="00F803A3">
        <w:trPr>
          <w:trHeight w:val="581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توقيع عضو هيئة التدريس</w:t>
            </w:r>
          </w:p>
        </w:tc>
        <w:tc>
          <w:tcPr>
            <w:tcW w:w="6132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التاريخ      /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/    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هـ</w:t>
            </w:r>
          </w:p>
        </w:tc>
      </w:tr>
      <w:tr w:rsidR="003766C8" w:rsidRPr="008226FC" w:rsidTr="00F803A3">
        <w:trPr>
          <w:trHeight w:val="581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توصية مجلس القسم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موافق  </w:t>
            </w:r>
            <w:r w:rsidRPr="008226FC">
              <w:rPr>
                <w:rFonts w:cs="Sultan bold"/>
                <w:b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1984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غير موافق      </w:t>
            </w:r>
            <w:r w:rsidRPr="008226FC">
              <w:rPr>
                <w:rFonts w:cs="Sultan bold"/>
                <w:b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رقم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الجلسة:</w:t>
            </w: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تاريخ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ها:</w:t>
            </w:r>
          </w:p>
        </w:tc>
      </w:tr>
      <w:tr w:rsidR="003766C8" w:rsidRPr="008226FC" w:rsidTr="00F803A3">
        <w:trPr>
          <w:trHeight w:val="581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توقيع رئيس القسم</w:t>
            </w:r>
          </w:p>
        </w:tc>
        <w:tc>
          <w:tcPr>
            <w:tcW w:w="6132" w:type="dxa"/>
            <w:gridSpan w:val="11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التاريخ      /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/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هـ</w:t>
            </w:r>
          </w:p>
        </w:tc>
      </w:tr>
      <w:tr w:rsidR="003766C8" w:rsidRPr="008226FC" w:rsidTr="00F803A3">
        <w:trPr>
          <w:trHeight w:val="562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توصية مجلس الكلية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موافق  </w:t>
            </w:r>
            <w:r w:rsidRPr="008226FC">
              <w:rPr>
                <w:rFonts w:cs="Sultan bold"/>
                <w:b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1984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غير موافق      </w:t>
            </w:r>
            <w:r w:rsidRPr="008226FC">
              <w:rPr>
                <w:rFonts w:cs="Sultan bold"/>
                <w:b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رقم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الجلسة:</w:t>
            </w: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تاريخ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ها:</w:t>
            </w:r>
          </w:p>
        </w:tc>
      </w:tr>
      <w:tr w:rsidR="003766C8" w:rsidRPr="008226FC" w:rsidTr="00F803A3">
        <w:trPr>
          <w:trHeight w:val="562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عميد الكلية</w:t>
            </w:r>
          </w:p>
        </w:tc>
        <w:tc>
          <w:tcPr>
            <w:tcW w:w="3297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 :</w:t>
            </w:r>
          </w:p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التوقيع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:</w:t>
            </w:r>
          </w:p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التاريخ      /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/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هـ</w:t>
            </w:r>
          </w:p>
        </w:tc>
      </w:tr>
      <w:tr w:rsidR="003766C8" w:rsidRPr="008226FC" w:rsidTr="00F803A3">
        <w:trPr>
          <w:trHeight w:val="383"/>
        </w:trPr>
        <w:tc>
          <w:tcPr>
            <w:tcW w:w="14175" w:type="dxa"/>
            <w:gridSpan w:val="20"/>
            <w:shd w:val="clear" w:color="auto" w:fill="BFBFBF"/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ثالثاً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>: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توصية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اللجنة </w:t>
            </w:r>
          </w:p>
        </w:tc>
      </w:tr>
      <w:tr w:rsidR="003766C8" w:rsidRPr="008226FC" w:rsidTr="00F803A3">
        <w:trPr>
          <w:trHeight w:val="197"/>
        </w:trPr>
        <w:tc>
          <w:tcPr>
            <w:tcW w:w="989" w:type="dxa"/>
            <w:vMerge w:val="restart"/>
            <w:tcBorders>
              <w:right w:val="single" w:sz="4" w:space="0" w:color="auto"/>
            </w:tcBorders>
            <w:shd w:val="clear" w:color="auto" w:fill="BFBFBF"/>
            <w:textDirection w:val="btLr"/>
          </w:tcPr>
          <w:p w:rsidR="003766C8" w:rsidRPr="008226FC" w:rsidRDefault="003766C8" w:rsidP="00F803A3">
            <w:pPr>
              <w:ind w:left="113" w:right="113"/>
              <w:jc w:val="center"/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>للاستخدام الرسمي فقط</w:t>
            </w:r>
          </w:p>
        </w:tc>
        <w:tc>
          <w:tcPr>
            <w:tcW w:w="29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يستحق صرف مكافأة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التميز</w:t>
            </w:r>
          </w:p>
        </w:tc>
        <w:tc>
          <w:tcPr>
            <w:tcW w:w="12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نعم</w:t>
            </w:r>
          </w:p>
        </w:tc>
        <w:tc>
          <w:tcPr>
            <w:tcW w:w="623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النسبة من الراتب الأساس للدرجة الأولى من السلم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3766C8" w:rsidRPr="008226FC" w:rsidRDefault="003766C8" w:rsidP="00F803A3">
            <w:pPr>
              <w:spacing w:before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بموجب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رقم</w:t>
            </w:r>
          </w:p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وتاريخ       /      /      هـ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   </w:t>
            </w:r>
          </w:p>
        </w:tc>
      </w:tr>
      <w:tr w:rsidR="003766C8" w:rsidRPr="008226FC" w:rsidTr="00F803A3">
        <w:trPr>
          <w:trHeight w:val="196"/>
        </w:trPr>
        <w:tc>
          <w:tcPr>
            <w:tcW w:w="989" w:type="dxa"/>
            <w:vMerge/>
            <w:tcBorders>
              <w:right w:val="single" w:sz="4" w:space="0" w:color="auto"/>
            </w:tcBorders>
            <w:shd w:val="clear" w:color="auto" w:fill="BFBFBF"/>
            <w:textDirection w:val="btLr"/>
          </w:tcPr>
          <w:p w:rsidR="003766C8" w:rsidRPr="008226FC" w:rsidRDefault="003766C8" w:rsidP="00F803A3">
            <w:pPr>
              <w:ind w:left="113" w:right="113"/>
              <w:jc w:val="center"/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%</w:t>
            </w:r>
          </w:p>
        </w:tc>
        <w:tc>
          <w:tcPr>
            <w:tcW w:w="31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كتابة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ابتداءً من تاريخ</w:t>
            </w:r>
          </w:p>
        </w:tc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3766C8" w:rsidRPr="008226FC" w:rsidRDefault="003766C8" w:rsidP="00F803A3">
            <w:pPr>
              <w:spacing w:before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3766C8" w:rsidRPr="008226FC" w:rsidTr="00F803A3">
        <w:trPr>
          <w:trHeight w:val="455"/>
        </w:trPr>
        <w:tc>
          <w:tcPr>
            <w:tcW w:w="989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هـ</w:t>
            </w:r>
          </w:p>
        </w:tc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3766C8" w:rsidRPr="008226FC" w:rsidTr="00F803A3">
        <w:trPr>
          <w:trHeight w:val="548"/>
        </w:trPr>
        <w:tc>
          <w:tcPr>
            <w:tcW w:w="989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86" w:type="dxa"/>
            <w:gridSpan w:val="19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سبب الرفض إذا لم يستحق البحث المكافأة:  </w:t>
            </w:r>
          </w:p>
        </w:tc>
      </w:tr>
      <w:tr w:rsidR="003766C8" w:rsidRPr="008226FC" w:rsidTr="00F803A3">
        <w:trPr>
          <w:trHeight w:val="311"/>
        </w:trPr>
        <w:tc>
          <w:tcPr>
            <w:tcW w:w="989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0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رئيس اللجنة الدائمة لمكافأة التميز العلمي </w:t>
            </w:r>
          </w:p>
        </w:tc>
        <w:tc>
          <w:tcPr>
            <w:tcW w:w="35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 :</w:t>
            </w:r>
          </w:p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39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3766C8" w:rsidRPr="008226FC" w:rsidRDefault="003766C8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التوقيع :</w:t>
            </w:r>
          </w:p>
        </w:tc>
      </w:tr>
      <w:tr w:rsidR="003766C8" w:rsidRPr="008226FC" w:rsidTr="00F803A3">
        <w:trPr>
          <w:trHeight w:val="683"/>
        </w:trPr>
        <w:tc>
          <w:tcPr>
            <w:tcW w:w="98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766C8" w:rsidRPr="008226FC" w:rsidRDefault="003766C8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المرفقات</w:t>
            </w:r>
          </w:p>
        </w:tc>
        <w:tc>
          <w:tcPr>
            <w:tcW w:w="13186" w:type="dxa"/>
            <w:gridSpan w:val="1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66C8" w:rsidRPr="003766C8" w:rsidRDefault="00AD1E56" w:rsidP="003766C8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يرجى التأكد من ارفاق المستندات المشار إليها أعلى النموذج.</w:t>
            </w:r>
          </w:p>
        </w:tc>
      </w:tr>
    </w:tbl>
    <w:p w:rsidR="00B440C1" w:rsidRPr="003766C8" w:rsidRDefault="00B440C1" w:rsidP="00AD1E56">
      <w:pPr>
        <w:rPr>
          <w:b/>
          <w:bCs/>
          <w:sz w:val="26"/>
          <w:szCs w:val="26"/>
          <w:rtl/>
        </w:rPr>
      </w:pPr>
    </w:p>
    <w:sectPr w:rsidR="00B440C1" w:rsidRPr="003766C8" w:rsidSect="00C6045A">
      <w:headerReference w:type="default" r:id="rId7"/>
      <w:footerReference w:type="default" r:id="rId8"/>
      <w:pgSz w:w="16839" w:h="23814" w:code="8"/>
      <w:pgMar w:top="1440" w:right="1800" w:bottom="1440" w:left="1800" w:header="708" w:footer="1134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705" w:rsidRDefault="00503705" w:rsidP="00C74E5B">
      <w:r>
        <w:separator/>
      </w:r>
    </w:p>
  </w:endnote>
  <w:endnote w:type="continuationSeparator" w:id="0">
    <w:p w:rsidR="00503705" w:rsidRDefault="00503705" w:rsidP="00C7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5B" w:rsidRPr="00C74E5B" w:rsidRDefault="00C6045A" w:rsidP="00AC03B8">
    <w:pPr>
      <w:pStyle w:val="Footer"/>
      <w:rPr>
        <w:rFonts w:asciiTheme="majorBidi" w:hAnsiTheme="majorBidi" w:cstheme="majorBidi"/>
        <w:rtl/>
        <w:lang w:val="en-GB"/>
      </w:rPr>
    </w:pPr>
    <w:r w:rsidRPr="00C6045A">
      <w:rPr>
        <w:rFonts w:asciiTheme="majorBidi" w:hAnsiTheme="majorBidi" w:cstheme="majorBidi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7115175</wp:posOffset>
              </wp:positionH>
              <wp:positionV relativeFrom="paragraph">
                <wp:posOffset>151130</wp:posOffset>
              </wp:positionV>
              <wp:extent cx="2025650" cy="1404620"/>
              <wp:effectExtent l="0" t="0" r="12700" b="14605"/>
              <wp:wrapSquare wrapText="bothSides"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AD1E56">
                          <w:r>
                            <w:rPr>
                              <w:rFonts w:hint="cs"/>
                              <w:rtl/>
                            </w:rPr>
                            <w:t>نموذج ب</w:t>
                          </w:r>
                          <w:r w:rsidRPr="00DF660C">
                            <w:rPr>
                              <w:rtl/>
                            </w:rPr>
                            <w:t>.</w:t>
                          </w:r>
                          <w:r>
                            <w:rPr>
                              <w:rFonts w:hint="cs"/>
                              <w:rtl/>
                            </w:rPr>
                            <w:t>ت</w:t>
                          </w:r>
                          <w:r w:rsidR="00D52E83">
                            <w:rPr>
                              <w:rtl/>
                            </w:rPr>
                            <w:t xml:space="preserve"> </w:t>
                          </w:r>
                          <w:r w:rsidR="003766C8">
                            <w:rPr>
                              <w:rFonts w:hint="cs"/>
                              <w:rtl/>
                            </w:rPr>
                            <w:t>4</w:t>
                          </w:r>
                          <w:r w:rsidRPr="00DF660C">
                            <w:rPr>
                              <w:rtl/>
                            </w:rPr>
                            <w:t xml:space="preserve"> (اصدار </w:t>
                          </w:r>
                          <w:r w:rsidR="00AD1E56">
                            <w:rPr>
                              <w:rFonts w:hint="cs"/>
                              <w:rtl/>
                            </w:rPr>
                            <w:t>29</w:t>
                          </w:r>
                          <w:r w:rsidRPr="00DF660C">
                            <w:rPr>
                              <w:rtl/>
                            </w:rPr>
                            <w:t>-2-20</w:t>
                          </w:r>
                          <w:r w:rsidR="00AD1E56">
                            <w:rPr>
                              <w:rFonts w:hint="cs"/>
                              <w:rtl/>
                            </w:rPr>
                            <w:t>20</w:t>
                          </w:r>
                          <w:r w:rsidRPr="00DF660C">
                            <w:rPr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60.25pt;margin-top:11.9pt;width:159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" strokecolor="#1f497d [3215]" strokeweight="1.5pt">
              <v:textbox style="mso-fit-shape-to-text:t">
                <w:txbxContent>
                  <w:p w:rsidR="00C6045A" w:rsidRDefault="00C6045A" w:rsidP="00AD1E56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>
                      <w:rPr>
                        <w:rFonts w:hint="cs"/>
                        <w:rtl/>
                      </w:rPr>
                      <w:t>ب</w:t>
                    </w:r>
                    <w:r w:rsidRPr="00DF660C">
                      <w:rPr>
                        <w:rtl/>
                      </w:rPr>
                      <w:t>.</w:t>
                    </w:r>
                    <w:r>
                      <w:rPr>
                        <w:rFonts w:hint="cs"/>
                        <w:rtl/>
                      </w:rPr>
                      <w:t>ت</w:t>
                    </w:r>
                    <w:r w:rsidR="00D52E83">
                      <w:rPr>
                        <w:rtl/>
                      </w:rPr>
                      <w:t xml:space="preserve"> </w:t>
                    </w:r>
                    <w:r w:rsidR="003766C8">
                      <w:rPr>
                        <w:rFonts w:hint="cs"/>
                        <w:rtl/>
                      </w:rPr>
                      <w:t>4</w:t>
                    </w:r>
                    <w:r w:rsidRPr="00DF660C">
                      <w:rPr>
                        <w:rtl/>
                      </w:rPr>
                      <w:t xml:space="preserve"> (اصدار </w:t>
                    </w:r>
                    <w:r w:rsidR="00AD1E56">
                      <w:rPr>
                        <w:rFonts w:hint="cs"/>
                        <w:rtl/>
                      </w:rPr>
                      <w:t>29</w:t>
                    </w:r>
                    <w:r w:rsidRPr="00DF660C">
                      <w:rPr>
                        <w:rtl/>
                      </w:rPr>
                      <w:t>-2-20</w:t>
                    </w:r>
                    <w:r w:rsidR="00AD1E56">
                      <w:rPr>
                        <w:rFonts w:hint="cs"/>
                        <w:rtl/>
                      </w:rPr>
                      <w:t>20</w:t>
                    </w:r>
                    <w:r w:rsidRPr="00DF660C">
                      <w:rPr>
                        <w:rtl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0" o:spid="_x0000_s1031" type="#_x0000_t202" style="position:absolute;left:0;text-align:left;margin-left:395.95pt;margin-top:779.6pt;width:169.8pt;height:36.3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" strokecolor="#2f5496" strokeweight="1.5pt">
              <v:textbox style="mso-fit-shape-to-text:t">
                <w:txbxContent>
                  <w:p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6" o:spid="_x0000_s1032" type="#_x0000_t202" style="position:absolute;left:0;text-align:left;margin-left:395.95pt;margin-top:779.6pt;width:169.8pt;height:36.3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" strokecolor="#2f5496" strokeweight="1.5pt">
              <v:textbox style="mso-fit-shape-to-text:t">
                <w:txbxContent>
                  <w:p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9" o:spid="_x0000_s1033" type="#_x0000_t202" style="position:absolute;left:0;text-align:left;margin-left:395.95pt;margin-top:779.6pt;width:169.8pt;height:36.3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" strokecolor="#2f5496" strokeweight="1.5pt">
              <v:textbox style="mso-fit-shape-to-text:t">
                <w:txbxContent>
                  <w:p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34" type="#_x0000_t202" style="position:absolute;left:0;text-align:left;margin-left:395.95pt;margin-top:779.6pt;width:169.8pt;height:36.3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" strokecolor="#2f5496" strokeweight="1.5pt">
              <v:textbox style="mso-fit-shape-to-text:t">
                <w:txbxContent>
                  <w:p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35" type="#_x0000_t202" style="position:absolute;left:0;text-align:left;margin-left:395.95pt;margin-top:779.6pt;width:169.8pt;height:36.3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" strokecolor="#2f5496" strokeweight="1.5pt">
              <v:textbox style="mso-fit-shape-to-text:t">
                <w:txbxContent>
                  <w:p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705" w:rsidRDefault="00503705" w:rsidP="00C74E5B">
      <w:r>
        <w:separator/>
      </w:r>
    </w:p>
  </w:footnote>
  <w:footnote w:type="continuationSeparator" w:id="0">
    <w:p w:rsidR="00503705" w:rsidRDefault="00503705" w:rsidP="00C7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B8" w:rsidRPr="00AC03B8" w:rsidRDefault="00AC03B8" w:rsidP="00AC03B8">
    <w:pPr>
      <w:pStyle w:val="Header"/>
      <w:tabs>
        <w:tab w:val="clear" w:pos="8306"/>
      </w:tabs>
      <w:ind w:left="-1333" w:right="-1276" w:hanging="16"/>
      <w:jc w:val="center"/>
      <w:rPr>
        <w:noProof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EB8C14" wp14:editId="2769A153">
              <wp:simplePos x="0" y="0"/>
              <wp:positionH relativeFrom="margin">
                <wp:posOffset>2828925</wp:posOffset>
              </wp:positionH>
              <wp:positionV relativeFrom="paragraph">
                <wp:posOffset>7620</wp:posOffset>
              </wp:positionV>
              <wp:extent cx="2242820" cy="314960"/>
              <wp:effectExtent l="0" t="0" r="24130" b="27940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82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3B8" w:rsidRPr="00DF660C" w:rsidRDefault="00AC03B8" w:rsidP="00AC03B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DF660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لجنة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الدائمة للبحث والتميز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B8C1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22.75pt;margin-top:.6pt;width:176.6pt;height:2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" strokecolor="#2f5496" strokeweight="1.5pt">
              <v:textbox style="mso-fit-shape-to-text:t">
                <w:txbxContent>
                  <w:p w:rsidR="00AC03B8" w:rsidRPr="00DF660C" w:rsidRDefault="00AC03B8" w:rsidP="00AC03B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ال</w:t>
                    </w:r>
                    <w:r w:rsidRPr="00DF660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لجنة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الدائمة للبحث والتميز العلمي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C03B8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07656F" wp14:editId="35CB07ED">
              <wp:simplePos x="0" y="0"/>
              <wp:positionH relativeFrom="column">
                <wp:posOffset>-753110</wp:posOffset>
              </wp:positionH>
              <wp:positionV relativeFrom="paragraph">
                <wp:posOffset>-87630</wp:posOffset>
              </wp:positionV>
              <wp:extent cx="987425" cy="1404620"/>
              <wp:effectExtent l="0" t="0" r="3175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3B8" w:rsidRDefault="00AC03B8" w:rsidP="00AC03B8">
                          <w:r w:rsidRPr="0012610A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FE973DE" wp14:editId="5A0ED082">
                                <wp:extent cx="771525" cy="428625"/>
                                <wp:effectExtent l="0" t="0" r="9525" b="9525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B07656F" id="_x0000_s1028" type="#_x0000_t202" style="position:absolute;left:0;text-align:left;margin-left:-59.3pt;margin-top:-6.9pt;width:7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" stroked="f">
              <v:textbox style="mso-fit-shape-to-text:t">
                <w:txbxContent>
                  <w:p w:rsidR="00AC03B8" w:rsidRDefault="00AC03B8" w:rsidP="00AC03B8">
                    <w:r w:rsidRPr="0012610A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FE973DE" wp14:editId="5A0ED082">
                          <wp:extent cx="771525" cy="428625"/>
                          <wp:effectExtent l="0" t="0" r="9525" b="9525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C03B8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953B55" wp14:editId="7511E3C6">
              <wp:simplePos x="0" y="0"/>
              <wp:positionH relativeFrom="column">
                <wp:posOffset>5912485</wp:posOffset>
              </wp:positionH>
              <wp:positionV relativeFrom="paragraph">
                <wp:posOffset>-83820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3B8" w:rsidRDefault="00AC03B8" w:rsidP="00AC03B8">
                          <w:r w:rsidRPr="0012610A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8E6155E" wp14:editId="1DCE8EBE">
                                <wp:extent cx="2828925" cy="428625"/>
                                <wp:effectExtent l="0" t="0" r="9525" b="952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289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953B55" id="_x0000_s1029" type="#_x0000_t202" style="position:absolute;left:0;text-align:left;margin-left:465.55pt;margin-top:-6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" stroked="f">
              <v:textbox style="mso-fit-shape-to-text:t">
                <w:txbxContent>
                  <w:p w:rsidR="00AC03B8" w:rsidRDefault="00AC03B8" w:rsidP="00AC03B8">
                    <w:r w:rsidRPr="0012610A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8E6155E" wp14:editId="1DCE8EBE">
                          <wp:extent cx="2828925" cy="428625"/>
                          <wp:effectExtent l="0" t="0" r="9525" b="952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289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cs"/>
        <w:noProof/>
        <w:rtl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55A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72CA"/>
    <w:multiLevelType w:val="hybridMultilevel"/>
    <w:tmpl w:val="74265A92"/>
    <w:lvl w:ilvl="0" w:tplc="69880C04">
      <w:numFmt w:val="bullet"/>
      <w:lvlText w:val=""/>
      <w:lvlJc w:val="left"/>
      <w:pPr>
        <w:ind w:left="840" w:hanging="48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44BB"/>
    <w:multiLevelType w:val="hybridMultilevel"/>
    <w:tmpl w:val="11DEF700"/>
    <w:lvl w:ilvl="0" w:tplc="6A2694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5DBE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0054"/>
    <w:multiLevelType w:val="hybridMultilevel"/>
    <w:tmpl w:val="82766E2A"/>
    <w:lvl w:ilvl="0" w:tplc="AFC492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01960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11579"/>
    <w:multiLevelType w:val="hybridMultilevel"/>
    <w:tmpl w:val="52D4E8F6"/>
    <w:lvl w:ilvl="0" w:tplc="D534CC12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bE0MjQzNLe0MDdU0lEKTi0uzszPAykwNK0FAI2vkOYtAAAA"/>
  </w:docVars>
  <w:rsids>
    <w:rsidRoot w:val="00FA2C78"/>
    <w:rsid w:val="00031389"/>
    <w:rsid w:val="000709C1"/>
    <w:rsid w:val="00131355"/>
    <w:rsid w:val="00132C42"/>
    <w:rsid w:val="001730E0"/>
    <w:rsid w:val="001B0A80"/>
    <w:rsid w:val="001B4883"/>
    <w:rsid w:val="001C4249"/>
    <w:rsid w:val="001C4C5A"/>
    <w:rsid w:val="001D6EEB"/>
    <w:rsid w:val="00210983"/>
    <w:rsid w:val="002527E4"/>
    <w:rsid w:val="00253663"/>
    <w:rsid w:val="00260628"/>
    <w:rsid w:val="002964B3"/>
    <w:rsid w:val="002A6F99"/>
    <w:rsid w:val="002F0AD9"/>
    <w:rsid w:val="002F64B9"/>
    <w:rsid w:val="00302277"/>
    <w:rsid w:val="003278C1"/>
    <w:rsid w:val="003437E2"/>
    <w:rsid w:val="003766C8"/>
    <w:rsid w:val="003B23DC"/>
    <w:rsid w:val="003D3FBF"/>
    <w:rsid w:val="00427CC5"/>
    <w:rsid w:val="00434470"/>
    <w:rsid w:val="00456735"/>
    <w:rsid w:val="00483880"/>
    <w:rsid w:val="004B1861"/>
    <w:rsid w:val="00503705"/>
    <w:rsid w:val="00515EFD"/>
    <w:rsid w:val="0060743C"/>
    <w:rsid w:val="006702C2"/>
    <w:rsid w:val="00716340"/>
    <w:rsid w:val="00722FF4"/>
    <w:rsid w:val="007477C2"/>
    <w:rsid w:val="008226FC"/>
    <w:rsid w:val="00835322"/>
    <w:rsid w:val="00966F80"/>
    <w:rsid w:val="009A1B11"/>
    <w:rsid w:val="009C5E5B"/>
    <w:rsid w:val="009F433E"/>
    <w:rsid w:val="00A30A5E"/>
    <w:rsid w:val="00A31BF9"/>
    <w:rsid w:val="00A94671"/>
    <w:rsid w:val="00AC03B8"/>
    <w:rsid w:val="00AD1E56"/>
    <w:rsid w:val="00B419B6"/>
    <w:rsid w:val="00B440C1"/>
    <w:rsid w:val="00B504C6"/>
    <w:rsid w:val="00C6045A"/>
    <w:rsid w:val="00C74E5B"/>
    <w:rsid w:val="00CA064A"/>
    <w:rsid w:val="00D35B08"/>
    <w:rsid w:val="00D52E83"/>
    <w:rsid w:val="00D652C2"/>
    <w:rsid w:val="00E20EED"/>
    <w:rsid w:val="00E8742E"/>
    <w:rsid w:val="00EB71F6"/>
    <w:rsid w:val="00F52DE7"/>
    <w:rsid w:val="00FA2C78"/>
    <w:rsid w:val="00FD4BAC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DFD874-34EC-46FE-AC80-86B46B7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0C1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440C1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40C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0C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سرد الفقرات"/>
    <w:basedOn w:val="Normal"/>
    <w:uiPriority w:val="34"/>
    <w:qFormat/>
    <w:rsid w:val="00B440C1"/>
    <w:pPr>
      <w:bidi w:val="0"/>
      <w:spacing w:after="200" w:line="276" w:lineRule="auto"/>
      <w:ind w:left="720"/>
      <w:contextualSpacing/>
    </w:pPr>
    <w:rPr>
      <w:noProof/>
      <w:lang w:val="en-GB"/>
    </w:rPr>
  </w:style>
  <w:style w:type="character" w:customStyle="1" w:styleId="shorttext">
    <w:name w:val="short_text"/>
    <w:basedOn w:val="DefaultParagraphFont"/>
    <w:rsid w:val="00B440C1"/>
  </w:style>
  <w:style w:type="character" w:customStyle="1" w:styleId="hps">
    <w:name w:val="hps"/>
    <w:basedOn w:val="DefaultParagraphFont"/>
    <w:rsid w:val="00B440C1"/>
  </w:style>
  <w:style w:type="character" w:styleId="Hyperlink">
    <w:name w:val="Hyperlink"/>
    <w:uiPriority w:val="99"/>
    <w:unhideWhenUsed/>
    <w:rsid w:val="00B440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C1"/>
  </w:style>
  <w:style w:type="paragraph" w:styleId="Footer">
    <w:name w:val="footer"/>
    <w:basedOn w:val="Normal"/>
    <w:link w:val="FooterChar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C1"/>
  </w:style>
  <w:style w:type="paragraph" w:styleId="NormalWeb">
    <w:name w:val="Normal (Web)"/>
    <w:basedOn w:val="Normal"/>
    <w:uiPriority w:val="99"/>
    <w:semiHidden/>
    <w:unhideWhenUsed/>
    <w:rsid w:val="002F64B9"/>
    <w:pPr>
      <w:bidi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73;&#1587;&#1578;&#1605;&#1575;&#1585;&#1577;%20&#1591;&#1604;&#1576;%20&#1605;&#1603;&#1575;&#1601;&#1575;&#1577;%20&#1575;&#1604;&#1578;&#1605;&#1610;&#1586;%20&#1575;&#1604;&#1593;&#1604;&#1605;&#1610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إستمارة طلب مكافاة التميز العلمي.dot</Template>
  <TotalTime>20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Links>
    <vt:vector size="30" baseType="variant">
      <vt:variant>
        <vt:i4>2031651</vt:i4>
      </vt:variant>
      <vt:variant>
        <vt:i4>12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2031651</vt:i4>
      </vt:variant>
      <vt:variant>
        <vt:i4>9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2031651</vt:i4>
      </vt:variant>
      <vt:variant>
        <vt:i4>6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524318</vt:i4>
      </vt:variant>
      <vt:variant>
        <vt:i4>0</vt:i4>
      </vt:variant>
      <vt:variant>
        <vt:i4>0</vt:i4>
      </vt:variant>
      <vt:variant>
        <vt:i4>5</vt:i4>
      </vt:variant>
      <vt:variant>
        <vt:lpwstr>http://www.ncaaa.org.sa/productfront.aspx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Hani A. Alfheeaid</cp:lastModifiedBy>
  <cp:revision>13</cp:revision>
  <dcterms:created xsi:type="dcterms:W3CDTF">2019-11-07T14:44:00Z</dcterms:created>
  <dcterms:modified xsi:type="dcterms:W3CDTF">2020-02-29T20:42:00Z</dcterms:modified>
</cp:coreProperties>
</file>