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89" w:rsidRDefault="00031389" w:rsidP="00B440C1">
      <w:pPr>
        <w:rPr>
          <w:b/>
          <w:bCs/>
          <w:sz w:val="26"/>
          <w:szCs w:val="26"/>
        </w:rPr>
      </w:pPr>
    </w:p>
    <w:p w:rsidR="000D2E4A" w:rsidRDefault="000D2E4A" w:rsidP="00B440C1">
      <w:pPr>
        <w:rPr>
          <w:b/>
          <w:bCs/>
          <w:sz w:val="26"/>
          <w:szCs w:val="26"/>
          <w:rtl/>
        </w:rPr>
      </w:pPr>
    </w:p>
    <w:p w:rsidR="000D2E4A" w:rsidRDefault="00A90EF8" w:rsidP="000D2E4A">
      <w:pPr>
        <w:jc w:val="right"/>
      </w:pPr>
      <w:r w:rsidRPr="0025615C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485175" wp14:editId="6869D722">
                <wp:simplePos x="0" y="0"/>
                <wp:positionH relativeFrom="column">
                  <wp:posOffset>1405890</wp:posOffset>
                </wp:positionH>
                <wp:positionV relativeFrom="paragraph">
                  <wp:posOffset>9525</wp:posOffset>
                </wp:positionV>
                <wp:extent cx="3152775" cy="666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4A" w:rsidRPr="0025615C" w:rsidRDefault="000D2E4A" w:rsidP="00782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561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المست</w:t>
                            </w:r>
                            <w:r w:rsidR="0088300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ندات المطلوب </w:t>
                            </w:r>
                            <w:r w:rsidR="00782A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</w:t>
                            </w:r>
                            <w:r w:rsidR="0088300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رفاقها مع معاملة </w:t>
                            </w:r>
                            <w:r w:rsidRPr="002561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طلب</w:t>
                            </w:r>
                          </w:p>
                          <w:p w:rsidR="000D2E4A" w:rsidRPr="0025615C" w:rsidRDefault="009E0966" w:rsidP="000D2E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اعتماد تقرير التفرغ / الإتصال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5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7pt;margin-top:.75pt;width:248.2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" strokeweight="1.5pt">
                <v:textbox>
                  <w:txbxContent>
                    <w:p w:rsidR="000D2E4A" w:rsidRPr="0025615C" w:rsidRDefault="000D2E4A" w:rsidP="00782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561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المست</w:t>
                      </w:r>
                      <w:r w:rsidR="0088300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ندات المطلوب </w:t>
                      </w:r>
                      <w:r w:rsidR="00782A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إ</w:t>
                      </w:r>
                      <w:r w:rsidR="0088300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رفاقها مع معاملة </w:t>
                      </w:r>
                      <w:r w:rsidRPr="002561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طلب</w:t>
                      </w:r>
                    </w:p>
                    <w:p w:rsidR="000D2E4A" w:rsidRPr="0025615C" w:rsidRDefault="009E0966" w:rsidP="000D2E4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اعتماد تقرير التفرغ / الإتصال العلمي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E4A" w:rsidRPr="0025615C" w:rsidRDefault="000D2E4A" w:rsidP="000D2E4A"/>
    <w:p w:rsidR="000D2E4A" w:rsidRDefault="000D2E4A" w:rsidP="000D2E4A">
      <w:pPr>
        <w:rPr>
          <w:rtl/>
        </w:rPr>
      </w:pPr>
    </w:p>
    <w:p w:rsidR="000D2E4A" w:rsidRDefault="000D2E4A" w:rsidP="000D2E4A">
      <w:pPr>
        <w:rPr>
          <w:rtl/>
        </w:rPr>
      </w:pPr>
    </w:p>
    <w:p w:rsidR="000D2E4A" w:rsidRDefault="000D2E4A" w:rsidP="000D2E4A">
      <w:pPr>
        <w:rPr>
          <w:rtl/>
        </w:rPr>
      </w:pPr>
    </w:p>
    <w:p w:rsidR="000D2E4A" w:rsidRDefault="000D2E4A" w:rsidP="000D2E4A"/>
    <w:tbl>
      <w:tblPr>
        <w:bidiVisual/>
        <w:tblW w:w="8947" w:type="dxa"/>
        <w:jc w:val="center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564"/>
        <w:gridCol w:w="6824"/>
        <w:gridCol w:w="1559"/>
      </w:tblGrid>
      <w:tr w:rsidR="00D9104D" w:rsidRPr="009C41CD" w:rsidTr="00D9104D">
        <w:trPr>
          <w:jc w:val="center"/>
        </w:trPr>
        <w:tc>
          <w:tcPr>
            <w:tcW w:w="8947" w:type="dxa"/>
            <w:gridSpan w:val="3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 w:cs="AdvertisingBold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 w:rsidRPr="009C41CD">
              <w:rPr>
                <w:rFonts w:ascii="Trebuchet MS" w:hAnsi="Trebuchet MS" w:cs="AdvertisingBold" w:hint="cs"/>
                <w:b/>
                <w:bCs/>
                <w:color w:val="000000"/>
                <w:sz w:val="28"/>
                <w:szCs w:val="28"/>
                <w:rtl/>
                <w:lang w:val="en-GB"/>
              </w:rPr>
              <w:t>طلبات المو</w:t>
            </w:r>
            <w:r>
              <w:rPr>
                <w:rFonts w:ascii="Trebuchet MS" w:hAnsi="Trebuchet MS" w:cs="AdvertisingBold" w:hint="cs"/>
                <w:b/>
                <w:bCs/>
                <w:color w:val="000000"/>
                <w:sz w:val="28"/>
                <w:szCs w:val="28"/>
                <w:rtl/>
                <w:lang w:val="en-GB"/>
              </w:rPr>
              <w:t xml:space="preserve">افقة على </w:t>
            </w:r>
            <w:r w:rsidRPr="006C3F4C">
              <w:rPr>
                <w:rFonts w:ascii="Trebuchet MS" w:hAnsi="Trebuchet MS" w:cs="AdvertisingBold"/>
                <w:b/>
                <w:bCs/>
                <w:color w:val="000000"/>
                <w:sz w:val="28"/>
                <w:szCs w:val="28"/>
                <w:rtl/>
                <w:lang w:val="en-GB"/>
              </w:rPr>
              <w:t>اعتماد تقرير التفرغ / الإتصال العلمي</w:t>
            </w:r>
          </w:p>
        </w:tc>
      </w:tr>
      <w:tr w:rsidR="00D9104D" w:rsidRPr="009C41CD" w:rsidTr="00D9104D">
        <w:trPr>
          <w:jc w:val="center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 w:cs="AdvertisingMedium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 w:rsidRPr="009C41CD">
              <w:rPr>
                <w:rFonts w:ascii="Trebuchet MS" w:hAnsi="Trebuchet MS" w:cs="AdvertisingMedium" w:hint="cs"/>
                <w:b/>
                <w:bCs/>
                <w:color w:val="000000"/>
                <w:sz w:val="28"/>
                <w:szCs w:val="28"/>
                <w:rtl/>
                <w:lang w:val="en-GB"/>
              </w:rPr>
              <w:t>م</w:t>
            </w:r>
          </w:p>
        </w:tc>
        <w:tc>
          <w:tcPr>
            <w:tcW w:w="682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 w:cs="AdvertisingMedium"/>
                <w:color w:val="000000"/>
                <w:sz w:val="28"/>
                <w:szCs w:val="28"/>
                <w:rtl/>
                <w:lang w:val="en-GB"/>
              </w:rPr>
            </w:pPr>
            <w:r w:rsidRPr="009C41CD">
              <w:rPr>
                <w:rFonts w:ascii="Trebuchet MS" w:hAnsi="Trebuchet MS" w:cs="AdvertisingMedium" w:hint="cs"/>
                <w:color w:val="000000"/>
                <w:sz w:val="28"/>
                <w:szCs w:val="28"/>
                <w:rtl/>
                <w:lang w:val="en-GB"/>
              </w:rPr>
              <w:t>المستند المطلوب</w:t>
            </w:r>
          </w:p>
        </w:tc>
        <w:tc>
          <w:tcPr>
            <w:tcW w:w="155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cs="AdvertisingMedium"/>
                <w:color w:val="000000"/>
                <w:sz w:val="28"/>
                <w:szCs w:val="28"/>
                <w:rtl/>
                <w:lang w:val="en-GB"/>
              </w:rPr>
            </w:pPr>
            <w:r w:rsidRPr="009C41CD">
              <w:rPr>
                <w:rFonts w:cs="AdvertisingMedium" w:hint="cs"/>
                <w:color w:val="000000"/>
                <w:sz w:val="28"/>
                <w:szCs w:val="28"/>
                <w:rtl/>
                <w:lang w:val="en-GB"/>
              </w:rPr>
              <w:t>التأشير</w:t>
            </w:r>
          </w:p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 w:cs="AdvertisingMedium"/>
                <w:color w:val="000000"/>
                <w:sz w:val="28"/>
                <w:szCs w:val="28"/>
                <w:rtl/>
                <w:lang w:val="en-GB"/>
              </w:rPr>
            </w:pPr>
            <w:r w:rsidRPr="009C41CD">
              <w:rPr>
                <w:rFonts w:cs="AdvertisingMedium"/>
                <w:color w:val="000000"/>
                <w:sz w:val="28"/>
                <w:szCs w:val="28"/>
                <w:lang w:val="en-GB"/>
              </w:rPr>
              <w:sym w:font="Wingdings 2" w:char="F04F"/>
            </w:r>
            <w:r w:rsidRPr="009C41CD">
              <w:rPr>
                <w:rFonts w:cs="AdvertisingMedium"/>
                <w:color w:val="000000"/>
                <w:sz w:val="28"/>
                <w:szCs w:val="28"/>
                <w:lang w:val="en-GB"/>
              </w:rPr>
              <w:t xml:space="preserve"> /</w:t>
            </w:r>
            <w:r w:rsidRPr="009C41CD">
              <w:rPr>
                <w:rFonts w:cs="AdvertisingMedium"/>
                <w:color w:val="000000"/>
                <w:sz w:val="28"/>
                <w:szCs w:val="28"/>
                <w:lang w:val="en-GB"/>
              </w:rPr>
              <w:sym w:font="Bookshelf Symbol 7" w:char="F070"/>
            </w:r>
          </w:p>
        </w:tc>
      </w:tr>
      <w:tr w:rsidR="00D9104D" w:rsidRPr="009C41CD" w:rsidTr="00D9104D">
        <w:trPr>
          <w:jc w:val="center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 w:cs="AdvertisingMedium"/>
                <w:b/>
                <w:bCs/>
                <w:rtl/>
                <w:lang w:val="en-GB"/>
              </w:rPr>
            </w:pPr>
            <w:r w:rsidRPr="009C41CD">
              <w:rPr>
                <w:rFonts w:ascii="Trebuchet MS" w:hAnsi="Trebuchet MS" w:cs="AdvertisingMedium" w:hint="cs"/>
                <w:b/>
                <w:bCs/>
                <w:rtl/>
                <w:lang w:val="en-GB"/>
              </w:rPr>
              <w:t>1</w:t>
            </w:r>
          </w:p>
        </w:tc>
        <w:tc>
          <w:tcPr>
            <w:tcW w:w="682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D9104D" w:rsidRPr="009C41CD" w:rsidRDefault="00D9104D" w:rsidP="00981E95">
            <w:pPr>
              <w:rPr>
                <w:rFonts w:cs="AdvertisingMedium"/>
                <w:rtl/>
              </w:rPr>
            </w:pPr>
            <w:r w:rsidRPr="007515CE">
              <w:rPr>
                <w:rFonts w:cs="AdvertisingMedium"/>
                <w:rtl/>
              </w:rPr>
              <w:t>خطاب مقدم الطلب إلى رئيس القسم يفيد بإنتهاء التفرغ العلمي وإكمال المشروع البحثي / انتهاء برنامج الاتصال العلمي</w:t>
            </w:r>
          </w:p>
        </w:tc>
        <w:tc>
          <w:tcPr>
            <w:tcW w:w="155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/>
                <w:rtl/>
                <w:lang w:val="en-GB"/>
              </w:rPr>
            </w:pPr>
          </w:p>
        </w:tc>
      </w:tr>
      <w:tr w:rsidR="00D9104D" w:rsidRPr="009C41CD" w:rsidTr="00D9104D">
        <w:trPr>
          <w:jc w:val="center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 w:cs="AdvertisingMedium"/>
                <w:b/>
                <w:bCs/>
                <w:rtl/>
                <w:lang w:val="en-GB"/>
              </w:rPr>
            </w:pPr>
            <w:r w:rsidRPr="009C41CD">
              <w:rPr>
                <w:rFonts w:ascii="Trebuchet MS" w:hAnsi="Trebuchet MS" w:cs="AdvertisingMedium" w:hint="cs"/>
                <w:b/>
                <w:bCs/>
                <w:rtl/>
                <w:lang w:val="en-GB"/>
              </w:rPr>
              <w:t>2</w:t>
            </w:r>
          </w:p>
        </w:tc>
        <w:tc>
          <w:tcPr>
            <w:tcW w:w="682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D9104D" w:rsidRPr="009C41CD" w:rsidRDefault="00D9104D" w:rsidP="00981E95">
            <w:pPr>
              <w:rPr>
                <w:rFonts w:cs="AdvertisingMedium"/>
                <w:rtl/>
              </w:rPr>
            </w:pPr>
            <w:r w:rsidRPr="007515CE">
              <w:rPr>
                <w:rFonts w:cs="AdvertisingMedium"/>
                <w:rtl/>
              </w:rPr>
              <w:t xml:space="preserve">تعبئة الاستمارة الخاصة بطلب اعتماد تقرير التفرغ العلمي / برنامج الإتصال العلمي </w:t>
            </w:r>
            <w:r w:rsidRPr="007515CE">
              <w:rPr>
                <w:rFonts w:cs="AdvertisingMedium"/>
                <w:color w:val="FF0000"/>
                <w:rtl/>
              </w:rPr>
              <w:t>(نموذج ب.ت 8)</w:t>
            </w:r>
            <w:r w:rsidRPr="007515CE">
              <w:rPr>
                <w:rFonts w:cs="AdvertisingMedium"/>
                <w:rtl/>
              </w:rPr>
              <w:t xml:space="preserve"> المتوفر على موقع أمانة المجلس العلمي</w:t>
            </w:r>
          </w:p>
        </w:tc>
        <w:tc>
          <w:tcPr>
            <w:tcW w:w="155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/>
                <w:rtl/>
                <w:lang w:val="en-GB"/>
              </w:rPr>
            </w:pPr>
          </w:p>
        </w:tc>
      </w:tr>
      <w:tr w:rsidR="00D9104D" w:rsidRPr="009C41CD" w:rsidTr="00D9104D">
        <w:trPr>
          <w:jc w:val="center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 w:cs="AdvertisingMedium"/>
                <w:b/>
                <w:bCs/>
                <w:rtl/>
                <w:lang w:val="en-GB"/>
              </w:rPr>
            </w:pPr>
            <w:r w:rsidRPr="009C41CD">
              <w:rPr>
                <w:rFonts w:ascii="Trebuchet MS" w:hAnsi="Trebuchet MS" w:cs="AdvertisingMedium" w:hint="cs"/>
                <w:b/>
                <w:bCs/>
                <w:rtl/>
                <w:lang w:val="en-GB"/>
              </w:rPr>
              <w:t>3</w:t>
            </w:r>
          </w:p>
        </w:tc>
        <w:tc>
          <w:tcPr>
            <w:tcW w:w="682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D9104D" w:rsidRPr="009C41CD" w:rsidRDefault="00D9104D" w:rsidP="00F713C7">
            <w:pPr>
              <w:rPr>
                <w:rFonts w:cs="AdvertisingMedium"/>
                <w:rtl/>
              </w:rPr>
            </w:pPr>
            <w:r w:rsidRPr="008E723B">
              <w:rPr>
                <w:rFonts w:cs="AdvertisingMedium"/>
                <w:rtl/>
              </w:rPr>
              <w:t>إرفاق تقرير علمي مفصل عن التفرغ العلمي / برنامج الإتصال العلمي</w:t>
            </w:r>
          </w:p>
        </w:tc>
        <w:tc>
          <w:tcPr>
            <w:tcW w:w="155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/>
                <w:rtl/>
                <w:lang w:val="en-GB"/>
              </w:rPr>
            </w:pPr>
          </w:p>
        </w:tc>
      </w:tr>
      <w:tr w:rsidR="00D9104D" w:rsidRPr="009C41CD" w:rsidTr="00D9104D">
        <w:trPr>
          <w:jc w:val="center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 w:cs="AdvertisingMedium"/>
                <w:b/>
                <w:bCs/>
                <w:rtl/>
                <w:lang w:val="en-GB"/>
              </w:rPr>
            </w:pPr>
            <w:r w:rsidRPr="009C41CD">
              <w:rPr>
                <w:rFonts w:ascii="Trebuchet MS" w:hAnsi="Trebuchet MS" w:cs="AdvertisingMedium" w:hint="cs"/>
                <w:b/>
                <w:bCs/>
                <w:rtl/>
                <w:lang w:val="en-GB"/>
              </w:rPr>
              <w:t>4</w:t>
            </w:r>
          </w:p>
        </w:tc>
        <w:tc>
          <w:tcPr>
            <w:tcW w:w="682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D9104D" w:rsidRPr="009C41CD" w:rsidRDefault="00D9104D" w:rsidP="00981E95">
            <w:pPr>
              <w:rPr>
                <w:rFonts w:cs="AdvertisingMedium"/>
                <w:rtl/>
              </w:rPr>
            </w:pPr>
            <w:r w:rsidRPr="008E723B">
              <w:rPr>
                <w:rFonts w:cs="AdvertisingMedium"/>
                <w:rtl/>
              </w:rPr>
              <w:t>إرفاق المخرجات العلمية للتفرغ العلمي / لبرنامج الإتصال العلمي</w:t>
            </w:r>
            <w:r>
              <w:rPr>
                <w:rFonts w:cs="AdvertisingMedium" w:hint="cs"/>
                <w:rtl/>
              </w:rPr>
              <w:t xml:space="preserve"> (بحث، شهادات ...)</w:t>
            </w:r>
          </w:p>
        </w:tc>
        <w:tc>
          <w:tcPr>
            <w:tcW w:w="155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/>
                <w:rtl/>
                <w:lang w:val="en-GB"/>
              </w:rPr>
            </w:pPr>
          </w:p>
        </w:tc>
      </w:tr>
      <w:tr w:rsidR="00D9104D" w:rsidRPr="009C41CD" w:rsidTr="00D9104D">
        <w:trPr>
          <w:jc w:val="center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 w:cs="AdvertisingMedium"/>
                <w:b/>
                <w:bCs/>
                <w:rtl/>
                <w:lang w:val="en-GB"/>
              </w:rPr>
            </w:pPr>
            <w:r w:rsidRPr="009C41CD">
              <w:rPr>
                <w:rFonts w:ascii="Trebuchet MS" w:hAnsi="Trebuchet MS" w:cs="AdvertisingMedium" w:hint="cs"/>
                <w:b/>
                <w:bCs/>
                <w:rtl/>
                <w:lang w:val="en-GB"/>
              </w:rPr>
              <w:t>5</w:t>
            </w:r>
          </w:p>
        </w:tc>
        <w:tc>
          <w:tcPr>
            <w:tcW w:w="682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D9104D" w:rsidRPr="009C41CD" w:rsidRDefault="00D9104D" w:rsidP="00981E95">
            <w:pPr>
              <w:rPr>
                <w:rFonts w:cs="AdvertisingMedium"/>
                <w:rtl/>
              </w:rPr>
            </w:pPr>
            <w:r w:rsidRPr="00843C50">
              <w:rPr>
                <w:rFonts w:cs="AdvertisingMedium"/>
                <w:rtl/>
              </w:rPr>
              <w:t>إرفاق صورة من قرار الموافقة على طلب التفرغ العلمي / اجراء برنامج الإتصال العلمي</w:t>
            </w:r>
          </w:p>
        </w:tc>
        <w:tc>
          <w:tcPr>
            <w:tcW w:w="155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/>
                <w:rtl/>
                <w:lang w:val="en-GB"/>
              </w:rPr>
            </w:pPr>
          </w:p>
        </w:tc>
      </w:tr>
      <w:tr w:rsidR="00D9104D" w:rsidRPr="009C41CD" w:rsidTr="00D9104D">
        <w:trPr>
          <w:jc w:val="center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 w:cs="AdvertisingMedium"/>
                <w:b/>
                <w:bCs/>
                <w:rtl/>
                <w:lang w:val="en-GB"/>
              </w:rPr>
            </w:pPr>
            <w:r w:rsidRPr="009C41CD">
              <w:rPr>
                <w:rFonts w:ascii="Trebuchet MS" w:hAnsi="Trebuchet MS" w:cs="AdvertisingMedium" w:hint="cs"/>
                <w:b/>
                <w:bCs/>
                <w:rtl/>
                <w:lang w:val="en-GB"/>
              </w:rPr>
              <w:t>6</w:t>
            </w:r>
          </w:p>
        </w:tc>
        <w:tc>
          <w:tcPr>
            <w:tcW w:w="682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D9104D" w:rsidRPr="009C41CD" w:rsidRDefault="00D9104D" w:rsidP="00981E95">
            <w:pPr>
              <w:rPr>
                <w:rFonts w:cs="AdvertisingMedium"/>
              </w:rPr>
            </w:pPr>
            <w:r w:rsidRPr="003A164D">
              <w:rPr>
                <w:rFonts w:cs="AdvertisingMedium"/>
                <w:rtl/>
              </w:rPr>
              <w:t>إرفاق نسخة من محضر اللجنة العلمية</w:t>
            </w:r>
            <w:r w:rsidR="00351F2F">
              <w:rPr>
                <w:rFonts w:cs="AdvertisingMedium"/>
                <w:rtl/>
              </w:rPr>
              <w:t xml:space="preserve"> عن </w:t>
            </w:r>
            <w:r w:rsidR="00351F2F">
              <w:rPr>
                <w:rFonts w:cs="AdvertisingMedium" w:hint="cs"/>
                <w:rtl/>
              </w:rPr>
              <w:t>التقرير المقدم</w:t>
            </w:r>
            <w:bookmarkStart w:id="0" w:name="_GoBack"/>
            <w:bookmarkEnd w:id="0"/>
            <w:r w:rsidRPr="003A164D">
              <w:rPr>
                <w:rFonts w:cs="AdvertisingMedium"/>
                <w:rtl/>
              </w:rPr>
              <w:t xml:space="preserve"> مع توقيع رئيس القسم على المحضر</w:t>
            </w:r>
          </w:p>
        </w:tc>
        <w:tc>
          <w:tcPr>
            <w:tcW w:w="155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/>
                <w:rtl/>
                <w:lang w:val="en-GB"/>
              </w:rPr>
            </w:pPr>
          </w:p>
        </w:tc>
      </w:tr>
      <w:tr w:rsidR="00D9104D" w:rsidRPr="009C41CD" w:rsidTr="00D9104D">
        <w:trPr>
          <w:jc w:val="center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 w:cs="AdvertisingMedium"/>
                <w:b/>
                <w:bCs/>
                <w:rtl/>
                <w:lang w:val="en-GB"/>
              </w:rPr>
            </w:pPr>
            <w:r w:rsidRPr="009C41CD">
              <w:rPr>
                <w:rFonts w:ascii="Trebuchet MS" w:hAnsi="Trebuchet MS" w:cs="AdvertisingMedium" w:hint="cs"/>
                <w:b/>
                <w:bCs/>
                <w:rtl/>
                <w:lang w:val="en-GB"/>
              </w:rPr>
              <w:t>7</w:t>
            </w:r>
          </w:p>
        </w:tc>
        <w:tc>
          <w:tcPr>
            <w:tcW w:w="682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D9104D" w:rsidRPr="009C41CD" w:rsidRDefault="00D9104D" w:rsidP="00981E95">
            <w:pPr>
              <w:rPr>
                <w:rFonts w:cs="AdvertisingMedium"/>
              </w:rPr>
            </w:pPr>
            <w:r w:rsidRPr="003A164D">
              <w:rPr>
                <w:rFonts w:cs="AdvertisingMedium"/>
                <w:rtl/>
              </w:rPr>
              <w:t>إرفاق صورة من محضر مجلس القسم</w:t>
            </w:r>
          </w:p>
        </w:tc>
        <w:tc>
          <w:tcPr>
            <w:tcW w:w="155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/>
                <w:rtl/>
                <w:lang w:val="en-GB"/>
              </w:rPr>
            </w:pPr>
          </w:p>
        </w:tc>
      </w:tr>
      <w:tr w:rsidR="00D9104D" w:rsidRPr="009C41CD" w:rsidTr="00D9104D">
        <w:trPr>
          <w:jc w:val="center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 w:cs="AdvertisingMedium"/>
                <w:b/>
                <w:bCs/>
                <w:rtl/>
                <w:lang w:val="en-GB"/>
              </w:rPr>
            </w:pPr>
            <w:r w:rsidRPr="009C41CD">
              <w:rPr>
                <w:rFonts w:ascii="Trebuchet MS" w:hAnsi="Trebuchet MS" w:cs="AdvertisingMedium" w:hint="cs"/>
                <w:b/>
                <w:bCs/>
                <w:rtl/>
                <w:lang w:val="en-GB"/>
              </w:rPr>
              <w:t>8</w:t>
            </w:r>
          </w:p>
        </w:tc>
        <w:tc>
          <w:tcPr>
            <w:tcW w:w="682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D9104D" w:rsidRPr="009C41CD" w:rsidRDefault="00D9104D" w:rsidP="00981E95">
            <w:pPr>
              <w:rPr>
                <w:rFonts w:cs="AdvertisingMedium"/>
                <w:rtl/>
              </w:rPr>
            </w:pPr>
            <w:r w:rsidRPr="003A164D">
              <w:rPr>
                <w:rFonts w:cs="AdvertisingMedium"/>
                <w:rtl/>
              </w:rPr>
              <w:t>إرفاق صورة من محضر مجلس الكلية</w:t>
            </w:r>
          </w:p>
        </w:tc>
        <w:tc>
          <w:tcPr>
            <w:tcW w:w="155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/>
                <w:rtl/>
                <w:lang w:val="en-GB"/>
              </w:rPr>
            </w:pPr>
          </w:p>
        </w:tc>
      </w:tr>
      <w:tr w:rsidR="00D9104D" w:rsidRPr="009C41CD" w:rsidTr="00D9104D">
        <w:trPr>
          <w:jc w:val="center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 w:cs="AdvertisingMedium"/>
                <w:b/>
                <w:bCs/>
                <w:rtl/>
                <w:lang w:val="en-GB"/>
              </w:rPr>
            </w:pPr>
            <w:r w:rsidRPr="009C41CD">
              <w:rPr>
                <w:rFonts w:ascii="Trebuchet MS" w:hAnsi="Trebuchet MS" w:cs="AdvertisingMedium" w:hint="cs"/>
                <w:b/>
                <w:bCs/>
                <w:rtl/>
                <w:lang w:val="en-GB"/>
              </w:rPr>
              <w:t>9</w:t>
            </w:r>
          </w:p>
        </w:tc>
        <w:tc>
          <w:tcPr>
            <w:tcW w:w="682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D9104D" w:rsidRPr="009C41CD" w:rsidRDefault="00D9104D" w:rsidP="00981E95">
            <w:pPr>
              <w:rPr>
                <w:rFonts w:cs="AdvertisingMedium"/>
              </w:rPr>
            </w:pPr>
            <w:r w:rsidRPr="006C3F4C">
              <w:rPr>
                <w:rFonts w:cs="AdvertisingMedium"/>
                <w:rtl/>
              </w:rPr>
              <w:t>إرفاق خطاب عميد الكلية الموجه لسعادة وكيل الجامعة للدراسات العليا والبحث العلمي</w:t>
            </w:r>
          </w:p>
        </w:tc>
        <w:tc>
          <w:tcPr>
            <w:tcW w:w="155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D9104D" w:rsidRPr="009C41CD" w:rsidRDefault="00D9104D" w:rsidP="00981E95">
            <w:pPr>
              <w:spacing w:after="160" w:line="259" w:lineRule="auto"/>
              <w:jc w:val="center"/>
              <w:rPr>
                <w:rFonts w:ascii="Trebuchet MS" w:hAnsi="Trebuchet MS"/>
                <w:rtl/>
                <w:lang w:val="en-GB"/>
              </w:rPr>
            </w:pPr>
          </w:p>
        </w:tc>
      </w:tr>
      <w:tr w:rsidR="00D9104D" w:rsidRPr="009C41CD" w:rsidTr="00D9104D">
        <w:trPr>
          <w:jc w:val="center"/>
        </w:trPr>
        <w:tc>
          <w:tcPr>
            <w:tcW w:w="8947" w:type="dxa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D9104D" w:rsidRPr="0034170E" w:rsidRDefault="00D9104D" w:rsidP="00981E95">
            <w:pPr>
              <w:spacing w:after="160" w:line="259" w:lineRule="auto"/>
              <w:rPr>
                <w:rFonts w:ascii="Calibri Light" w:hAnsi="Calibri Light"/>
                <w:rtl/>
                <w:lang w:val="en-GB"/>
              </w:rPr>
            </w:pPr>
            <w:r w:rsidRPr="0034170E">
              <w:rPr>
                <w:rFonts w:ascii="Calibri Light" w:hAnsi="Calibri Light" w:cs="AdvertisingMedium" w:hint="cs"/>
                <w:color w:val="FF0000"/>
                <w:rtl/>
                <w:lang w:val="en-GB"/>
              </w:rPr>
              <w:t>م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لحوظه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مهمة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: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عند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وجود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نقص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بأي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من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المستندات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او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بالبيانات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أوالتوقيعات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المطلوبة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لكل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معاملة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فإن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المعاملة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ستعاد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للمصدر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.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لذلك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نرجو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التأكد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من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استكمال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جميع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المستندات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المطلوبة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تجنبا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لأي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تأخير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لسير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34170E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المعاملة</w:t>
            </w:r>
            <w:r w:rsidRPr="0034170E">
              <w:rPr>
                <w:rFonts w:ascii="Calibri Light" w:hAnsi="Calibri Light" w:cs="AdvertisingMedium"/>
                <w:color w:val="FF0000"/>
                <w:rtl/>
                <w:lang w:val="en-GB"/>
              </w:rPr>
              <w:t>.</w:t>
            </w:r>
          </w:p>
        </w:tc>
      </w:tr>
    </w:tbl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B440C1">
      <w:pPr>
        <w:pStyle w:val="Heading1"/>
        <w:rPr>
          <w:rFonts w:ascii="Calibri" w:eastAsia="Calibri" w:hAnsi="Calibri" w:cs="Arial"/>
          <w:sz w:val="22"/>
          <w:szCs w:val="22"/>
          <w:rtl/>
          <w:lang w:eastAsia="en-US"/>
        </w:rPr>
      </w:pPr>
    </w:p>
    <w:p w:rsidR="00B440C1" w:rsidRPr="00AC03B8" w:rsidRDefault="00883006" w:rsidP="009E0966">
      <w:pPr>
        <w:pStyle w:val="Heading1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استمارة </w:t>
      </w:r>
      <w:r w:rsidR="009E0966">
        <w:rPr>
          <w:rFonts w:asciiTheme="majorBidi" w:hAnsiTheme="majorBidi" w:cstheme="majorBidi" w:hint="cs"/>
          <w:b/>
          <w:bCs/>
          <w:sz w:val="32"/>
          <w:szCs w:val="32"/>
          <w:rtl/>
        </w:rPr>
        <w:t>طلب اعتماد تقرير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التفرغ </w:t>
      </w:r>
      <w:r w:rsidR="009E0966" w:rsidRPr="009E0966">
        <w:rPr>
          <w:rFonts w:asciiTheme="majorBidi" w:hAnsiTheme="majorBidi"/>
          <w:b/>
          <w:bCs/>
          <w:sz w:val="32"/>
          <w:szCs w:val="32"/>
          <w:rtl/>
        </w:rPr>
        <w:t>/ الإتصال العلمي</w:t>
      </w:r>
    </w:p>
    <w:p w:rsidR="00883006" w:rsidRDefault="00883006" w:rsidP="00883006">
      <w:pPr>
        <w:rPr>
          <w:rtl/>
          <w:lang w:eastAsia="ar-SA"/>
        </w:rPr>
      </w:pPr>
    </w:p>
    <w:tbl>
      <w:tblPr>
        <w:tblStyle w:val="TableGrid"/>
        <w:bidiVisual/>
        <w:tblW w:w="5641" w:type="pct"/>
        <w:jc w:val="center"/>
        <w:tblLook w:val="04A0" w:firstRow="1" w:lastRow="0" w:firstColumn="1" w:lastColumn="0" w:noHBand="0" w:noVBand="1"/>
      </w:tblPr>
      <w:tblGrid>
        <w:gridCol w:w="1856"/>
        <w:gridCol w:w="2834"/>
        <w:gridCol w:w="1559"/>
        <w:gridCol w:w="3111"/>
      </w:tblGrid>
      <w:tr w:rsidR="00883006" w:rsidRPr="00E16FC4" w:rsidTr="00D65927">
        <w:trPr>
          <w:trHeight w:val="619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6FC4">
              <w:rPr>
                <w:rFonts w:hint="cs"/>
                <w:b/>
                <w:bCs/>
                <w:sz w:val="24"/>
                <w:szCs w:val="24"/>
                <w:rtl/>
              </w:rPr>
              <w:t>بيانات عضو هيئة التدريس</w:t>
            </w:r>
          </w:p>
        </w:tc>
      </w:tr>
      <w:tr w:rsidR="00E16FC4" w:rsidRPr="00E16FC4" w:rsidTr="00272CCE">
        <w:trPr>
          <w:trHeight w:val="554"/>
          <w:jc w:val="center"/>
        </w:trPr>
        <w:tc>
          <w:tcPr>
            <w:tcW w:w="991" w:type="pct"/>
            <w:shd w:val="clear" w:color="auto" w:fill="D9D9D9" w:themeFill="background1" w:themeFillShade="D9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6FC4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514" w:type="pct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6FC4">
              <w:rPr>
                <w:rFonts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1662" w:type="pct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6FC4" w:rsidRPr="00E16FC4" w:rsidTr="00272CCE">
        <w:trPr>
          <w:trHeight w:val="562"/>
          <w:jc w:val="center"/>
        </w:trPr>
        <w:tc>
          <w:tcPr>
            <w:tcW w:w="991" w:type="pct"/>
            <w:shd w:val="clear" w:color="auto" w:fill="D9D9D9" w:themeFill="background1" w:themeFillShade="D9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6FC4">
              <w:rPr>
                <w:rFonts w:hint="cs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1514" w:type="pct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6FC4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الكلية </w:t>
            </w:r>
          </w:p>
        </w:tc>
        <w:tc>
          <w:tcPr>
            <w:tcW w:w="1662" w:type="pct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6FC4" w:rsidRPr="00E16FC4" w:rsidTr="00272CCE">
        <w:trPr>
          <w:trHeight w:val="556"/>
          <w:jc w:val="center"/>
        </w:trPr>
        <w:tc>
          <w:tcPr>
            <w:tcW w:w="991" w:type="pct"/>
            <w:shd w:val="clear" w:color="auto" w:fill="D9D9D9" w:themeFill="background1" w:themeFillShade="D9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6FC4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</w:t>
            </w:r>
          </w:p>
        </w:tc>
        <w:tc>
          <w:tcPr>
            <w:tcW w:w="1514" w:type="pct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6FC4">
              <w:rPr>
                <w:rFonts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1662" w:type="pct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6FC4" w:rsidRPr="00E16FC4" w:rsidTr="00272CCE">
        <w:trPr>
          <w:trHeight w:val="550"/>
          <w:jc w:val="center"/>
        </w:trPr>
        <w:tc>
          <w:tcPr>
            <w:tcW w:w="991" w:type="pct"/>
            <w:shd w:val="clear" w:color="auto" w:fill="D9D9D9" w:themeFill="background1" w:themeFillShade="D9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6FC4">
              <w:rPr>
                <w:rFonts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1514" w:type="pct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6FC4">
              <w:rPr>
                <w:rFonts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1662" w:type="pct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6FC4" w:rsidRPr="00E16FC4" w:rsidTr="00272CCE">
        <w:trPr>
          <w:trHeight w:val="558"/>
          <w:jc w:val="center"/>
        </w:trPr>
        <w:tc>
          <w:tcPr>
            <w:tcW w:w="991" w:type="pct"/>
            <w:shd w:val="clear" w:color="auto" w:fill="D9D9D9" w:themeFill="background1" w:themeFillShade="D9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6FC4">
              <w:rPr>
                <w:rFonts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1514" w:type="pct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883006" w:rsidRPr="00E16FC4" w:rsidRDefault="00CE224B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1662" w:type="pct"/>
            <w:vAlign w:val="center"/>
          </w:tcPr>
          <w:p w:rsidR="00883006" w:rsidRPr="00E16FC4" w:rsidRDefault="00883006" w:rsidP="0088300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83006" w:rsidRDefault="00883006" w:rsidP="00883006">
      <w:pPr>
        <w:rPr>
          <w:rtl/>
          <w:lang w:eastAsia="ar-SA"/>
        </w:rPr>
      </w:pPr>
    </w:p>
    <w:p w:rsidR="00883006" w:rsidRDefault="00883006" w:rsidP="00883006">
      <w:pPr>
        <w:rPr>
          <w:rtl/>
          <w:lang w:eastAsia="ar-SA"/>
        </w:rPr>
      </w:pPr>
    </w:p>
    <w:p w:rsidR="00883006" w:rsidRDefault="00883006" w:rsidP="00883006">
      <w:pPr>
        <w:rPr>
          <w:rtl/>
          <w:lang w:eastAsia="ar-SA"/>
        </w:rPr>
      </w:pPr>
    </w:p>
    <w:p w:rsidR="00F121E5" w:rsidRDefault="00F121E5" w:rsidP="00883006">
      <w:pPr>
        <w:rPr>
          <w:rtl/>
          <w:lang w:eastAsia="ar-SA"/>
        </w:rPr>
      </w:pPr>
    </w:p>
    <w:tbl>
      <w:tblPr>
        <w:tblStyle w:val="TableGrid"/>
        <w:bidiVisual/>
        <w:tblW w:w="5635" w:type="pct"/>
        <w:tblInd w:w="-1053" w:type="dxa"/>
        <w:tblLook w:val="04A0" w:firstRow="1" w:lastRow="0" w:firstColumn="1" w:lastColumn="0" w:noHBand="0" w:noVBand="1"/>
      </w:tblPr>
      <w:tblGrid>
        <w:gridCol w:w="2415"/>
        <w:gridCol w:w="2827"/>
        <w:gridCol w:w="1984"/>
        <w:gridCol w:w="2124"/>
      </w:tblGrid>
      <w:tr w:rsidR="00883006" w:rsidRPr="00E16FC4" w:rsidTr="00D65927">
        <w:trPr>
          <w:trHeight w:val="63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83006" w:rsidRPr="00E16FC4" w:rsidRDefault="00883006" w:rsidP="00DD410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6FC4">
              <w:rPr>
                <w:rFonts w:hint="cs"/>
                <w:b/>
                <w:bCs/>
                <w:sz w:val="24"/>
                <w:szCs w:val="24"/>
                <w:rtl/>
              </w:rPr>
              <w:t xml:space="preserve">بيانات إجازة التفرغ </w:t>
            </w:r>
            <w:r w:rsidR="00DD4109">
              <w:rPr>
                <w:rFonts w:hint="cs"/>
                <w:b/>
                <w:bCs/>
                <w:sz w:val="24"/>
                <w:szCs w:val="24"/>
                <w:rtl/>
              </w:rPr>
              <w:t xml:space="preserve">/ برنامج </w:t>
            </w:r>
            <w:r w:rsidR="00DD4109" w:rsidRPr="00DD4109">
              <w:rPr>
                <w:rFonts w:cs="Arial"/>
                <w:b/>
                <w:bCs/>
                <w:sz w:val="24"/>
                <w:szCs w:val="24"/>
                <w:rtl/>
              </w:rPr>
              <w:t>الإتصال العلمي</w:t>
            </w:r>
          </w:p>
        </w:tc>
      </w:tr>
      <w:tr w:rsidR="00B944EA" w:rsidRPr="00E16FC4" w:rsidTr="00B944EA">
        <w:trPr>
          <w:trHeight w:val="570"/>
        </w:trPr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B944EA" w:rsidRPr="00E16FC4" w:rsidRDefault="00B944EA" w:rsidP="008B3E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نوع الطلب</w:t>
            </w:r>
          </w:p>
        </w:tc>
        <w:tc>
          <w:tcPr>
            <w:tcW w:w="1512" w:type="pct"/>
            <w:vAlign w:val="center"/>
          </w:tcPr>
          <w:p w:rsidR="00B944EA" w:rsidRPr="00B944EA" w:rsidRDefault="00B944EA" w:rsidP="00B944EA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  <w:r>
              <w:rPr>
                <w:rFonts w:ascii="Arial" w:hAnsi="Arial" w:cs="Arial" w:hint="cs"/>
                <w:b/>
                <w:bCs/>
                <w:rtl/>
              </w:rPr>
              <w:t>طلب اعتماد تقرير تفرغ علمي</w:t>
            </w:r>
          </w:p>
        </w:tc>
        <w:tc>
          <w:tcPr>
            <w:tcW w:w="2197" w:type="pct"/>
            <w:gridSpan w:val="2"/>
            <w:shd w:val="clear" w:color="auto" w:fill="auto"/>
            <w:vAlign w:val="center"/>
          </w:tcPr>
          <w:p w:rsidR="00B944EA" w:rsidRPr="00E16FC4" w:rsidRDefault="00B944EA" w:rsidP="00B944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  <w:r>
              <w:rPr>
                <w:rFonts w:ascii="Arial" w:hAnsi="Arial" w:cs="Arial" w:hint="cs"/>
                <w:b/>
                <w:bCs/>
                <w:rtl/>
              </w:rPr>
              <w:t>طلب اعتماد تقرير اتصال علمي</w:t>
            </w:r>
          </w:p>
        </w:tc>
      </w:tr>
      <w:tr w:rsidR="00E16FC4" w:rsidRPr="00E16FC4" w:rsidTr="006A2771">
        <w:trPr>
          <w:trHeight w:val="570"/>
        </w:trPr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883006" w:rsidRPr="00E16FC4" w:rsidRDefault="001D2669" w:rsidP="008B3E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="00883006" w:rsidRPr="00E16FC4">
              <w:rPr>
                <w:rFonts w:hint="cs"/>
                <w:b/>
                <w:bCs/>
                <w:sz w:val="24"/>
                <w:szCs w:val="24"/>
                <w:rtl/>
              </w:rPr>
              <w:t>قرار</w:t>
            </w:r>
            <w:r w:rsidR="00CE224B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الموافقة</w:t>
            </w:r>
          </w:p>
        </w:tc>
        <w:tc>
          <w:tcPr>
            <w:tcW w:w="1512" w:type="pct"/>
            <w:vAlign w:val="center"/>
          </w:tcPr>
          <w:p w:rsidR="00883006" w:rsidRPr="00E16FC4" w:rsidRDefault="00883006" w:rsidP="008B3E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883006" w:rsidRPr="00E16FC4" w:rsidRDefault="00CE224B" w:rsidP="008B3E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القرار</w:t>
            </w:r>
          </w:p>
        </w:tc>
        <w:tc>
          <w:tcPr>
            <w:tcW w:w="1136" w:type="pct"/>
            <w:vAlign w:val="center"/>
          </w:tcPr>
          <w:p w:rsidR="00883006" w:rsidRPr="00E16FC4" w:rsidRDefault="00883006" w:rsidP="008B3E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3644A" w:rsidRPr="00E16FC4" w:rsidTr="006A2771">
        <w:trPr>
          <w:trHeight w:val="564"/>
        </w:trPr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B3644A" w:rsidRPr="00E16FC4" w:rsidRDefault="00B3644A" w:rsidP="00B3644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6FC4">
              <w:rPr>
                <w:rFonts w:hint="cs"/>
                <w:b/>
                <w:bCs/>
                <w:sz w:val="24"/>
                <w:szCs w:val="24"/>
                <w:rtl/>
              </w:rPr>
              <w:t>مدة إجازة التفرغ</w:t>
            </w:r>
            <w:r w:rsidR="005E626C">
              <w:rPr>
                <w:rFonts w:hint="cs"/>
                <w:b/>
                <w:bCs/>
                <w:sz w:val="24"/>
                <w:szCs w:val="24"/>
                <w:rtl/>
              </w:rPr>
              <w:t xml:space="preserve"> / برنامج الإتصال العلمي</w:t>
            </w:r>
          </w:p>
        </w:tc>
        <w:tc>
          <w:tcPr>
            <w:tcW w:w="1512" w:type="pct"/>
            <w:vAlign w:val="center"/>
          </w:tcPr>
          <w:p w:rsidR="006A2771" w:rsidRDefault="00B3644A" w:rsidP="006A2771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  <w:r>
              <w:rPr>
                <w:rFonts w:ascii="Arial" w:hAnsi="Arial" w:cs="Arial" w:hint="cs"/>
                <w:b/>
                <w:bCs/>
                <w:rtl/>
              </w:rPr>
              <w:t>عام كامل</w:t>
            </w:r>
          </w:p>
          <w:p w:rsidR="00CF3FD9" w:rsidRDefault="00CF3FD9" w:rsidP="00CF3FD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  <w:r>
              <w:rPr>
                <w:rFonts w:ascii="Arial" w:hAnsi="Arial" w:cs="Arial" w:hint="cs"/>
                <w:b/>
                <w:bCs/>
                <w:rtl/>
              </w:rPr>
              <w:t>الفصل الدراسي الأول</w:t>
            </w:r>
          </w:p>
          <w:p w:rsidR="00B3644A" w:rsidRDefault="00B3644A" w:rsidP="00CF3FD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  <w:r>
              <w:rPr>
                <w:rFonts w:ascii="Arial" w:hAnsi="Arial" w:cs="Arial" w:hint="cs"/>
                <w:b/>
                <w:bCs/>
                <w:rtl/>
              </w:rPr>
              <w:t>الفصل الدراسي الثاني</w:t>
            </w:r>
          </w:p>
          <w:p w:rsidR="00CF3FD9" w:rsidRDefault="00CF3FD9" w:rsidP="00CF3FD9">
            <w:pPr>
              <w:rPr>
                <w:rFonts w:ascii="Arial" w:hAnsi="Arial" w:cs="Arial"/>
                <w:b/>
                <w:bCs/>
                <w:rtl/>
              </w:rPr>
            </w:pPr>
          </w:p>
          <w:p w:rsidR="00CF3FD9" w:rsidRPr="00CF3FD9" w:rsidRDefault="00CF3FD9" w:rsidP="00CF3FD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أخرى، حدد (                       )</w:t>
            </w:r>
          </w:p>
        </w:tc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B3644A" w:rsidRPr="00E16FC4" w:rsidRDefault="00B3644A" w:rsidP="00B3644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6FC4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بداية التفرغ</w:t>
            </w:r>
            <w:r w:rsidR="005E626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A34E7">
              <w:rPr>
                <w:rFonts w:hint="cs"/>
                <w:b/>
                <w:bCs/>
                <w:sz w:val="24"/>
                <w:szCs w:val="24"/>
                <w:rtl/>
              </w:rPr>
              <w:t xml:space="preserve">/ </w:t>
            </w:r>
            <w:r w:rsidR="005E626C">
              <w:rPr>
                <w:rFonts w:hint="cs"/>
                <w:b/>
                <w:bCs/>
                <w:sz w:val="24"/>
                <w:szCs w:val="24"/>
                <w:rtl/>
              </w:rPr>
              <w:t>برنامج الإتصال العلمي</w:t>
            </w:r>
          </w:p>
        </w:tc>
        <w:tc>
          <w:tcPr>
            <w:tcW w:w="1136" w:type="pct"/>
            <w:vAlign w:val="center"/>
          </w:tcPr>
          <w:p w:rsidR="00B3644A" w:rsidRPr="00E16FC4" w:rsidRDefault="00B3644A" w:rsidP="00B3644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6FC4" w:rsidRPr="00E16FC4" w:rsidTr="006A2771">
        <w:trPr>
          <w:trHeight w:val="558"/>
        </w:trPr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883006" w:rsidRPr="00E16FC4" w:rsidRDefault="00E16FC4" w:rsidP="008B3E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6FC4">
              <w:rPr>
                <w:rFonts w:hint="cs"/>
                <w:b/>
                <w:bCs/>
                <w:sz w:val="24"/>
                <w:szCs w:val="24"/>
                <w:rtl/>
              </w:rPr>
              <w:t>جهة التفرغ</w:t>
            </w:r>
            <w:r w:rsidR="00883006" w:rsidRPr="00E16FC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E626C">
              <w:rPr>
                <w:rFonts w:hint="cs"/>
                <w:b/>
                <w:bCs/>
                <w:sz w:val="24"/>
                <w:szCs w:val="24"/>
                <w:rtl/>
              </w:rPr>
              <w:t xml:space="preserve">/ برنامج الإتصال العلمي </w:t>
            </w:r>
            <w:r w:rsidR="00B3644A">
              <w:rPr>
                <w:rFonts w:hint="cs"/>
                <w:b/>
                <w:bCs/>
                <w:sz w:val="24"/>
                <w:szCs w:val="24"/>
                <w:rtl/>
              </w:rPr>
              <w:t>(الدولة، الجامعة)</w:t>
            </w:r>
            <w:r w:rsidR="00883006" w:rsidRPr="00E16FC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12" w:type="pct"/>
            <w:vAlign w:val="center"/>
          </w:tcPr>
          <w:p w:rsidR="00883006" w:rsidRPr="00E16FC4" w:rsidRDefault="00883006" w:rsidP="008B3E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883006" w:rsidRPr="00E16FC4" w:rsidRDefault="008F7092" w:rsidP="005A34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6FC4">
              <w:rPr>
                <w:rFonts w:hint="cs"/>
                <w:b/>
                <w:bCs/>
                <w:sz w:val="24"/>
                <w:szCs w:val="24"/>
                <w:rtl/>
              </w:rPr>
              <w:t>تاريخ المباشرة بعد</w:t>
            </w:r>
            <w:r w:rsidR="005A34E7">
              <w:rPr>
                <w:rFonts w:hint="cs"/>
                <w:b/>
                <w:bCs/>
                <w:sz w:val="24"/>
                <w:szCs w:val="24"/>
                <w:rtl/>
              </w:rPr>
              <w:t xml:space="preserve"> انهاء</w:t>
            </w:r>
            <w:r w:rsidRPr="00E16FC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التفرغ</w:t>
            </w:r>
            <w:r w:rsidR="005A34E7">
              <w:rPr>
                <w:rFonts w:hint="cs"/>
                <w:b/>
                <w:bCs/>
                <w:sz w:val="24"/>
                <w:szCs w:val="24"/>
                <w:rtl/>
              </w:rPr>
              <w:t>/ برنامج الإتصال العلمي</w:t>
            </w:r>
          </w:p>
        </w:tc>
        <w:tc>
          <w:tcPr>
            <w:tcW w:w="1136" w:type="pct"/>
            <w:vAlign w:val="center"/>
          </w:tcPr>
          <w:p w:rsidR="00883006" w:rsidRPr="00E16FC4" w:rsidRDefault="00883006" w:rsidP="008B3E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5165B" w:rsidRPr="00E16FC4" w:rsidTr="006A2771">
        <w:trPr>
          <w:trHeight w:val="642"/>
        </w:trPr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15165B" w:rsidRPr="00E16FC4" w:rsidRDefault="0015165B" w:rsidP="008B3E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خط سير رحلة طيران التفرغ / الاتصال العلمي</w:t>
            </w:r>
          </w:p>
        </w:tc>
        <w:tc>
          <w:tcPr>
            <w:tcW w:w="3709" w:type="pct"/>
            <w:gridSpan w:val="3"/>
            <w:vAlign w:val="center"/>
          </w:tcPr>
          <w:p w:rsidR="0015165B" w:rsidRPr="00E16FC4" w:rsidRDefault="0015165B" w:rsidP="008B3E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83006" w:rsidRPr="00E16FC4" w:rsidTr="006A2771">
        <w:trPr>
          <w:trHeight w:val="642"/>
        </w:trPr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883006" w:rsidRPr="00E16FC4" w:rsidRDefault="00883006" w:rsidP="008B3E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6FC4">
              <w:rPr>
                <w:rFonts w:hint="cs"/>
                <w:b/>
                <w:bCs/>
                <w:sz w:val="24"/>
                <w:szCs w:val="24"/>
                <w:rtl/>
              </w:rPr>
              <w:t>عنوان المشروع</w:t>
            </w:r>
            <w:r w:rsidR="005A34E7">
              <w:rPr>
                <w:rFonts w:hint="cs"/>
                <w:b/>
                <w:bCs/>
                <w:sz w:val="24"/>
                <w:szCs w:val="24"/>
                <w:rtl/>
              </w:rPr>
              <w:t xml:space="preserve"> / تخصص برنامج الإتصال العلمي</w:t>
            </w:r>
          </w:p>
        </w:tc>
        <w:tc>
          <w:tcPr>
            <w:tcW w:w="3709" w:type="pct"/>
            <w:gridSpan w:val="3"/>
            <w:vAlign w:val="center"/>
          </w:tcPr>
          <w:p w:rsidR="00883006" w:rsidRPr="00E16FC4" w:rsidRDefault="00883006" w:rsidP="008B3E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83006" w:rsidRDefault="00883006" w:rsidP="00883006">
      <w:pPr>
        <w:rPr>
          <w:rtl/>
          <w:lang w:eastAsia="ar-SA"/>
        </w:rPr>
      </w:pPr>
    </w:p>
    <w:p w:rsidR="00883006" w:rsidRDefault="00883006" w:rsidP="00883006">
      <w:pPr>
        <w:rPr>
          <w:rtl/>
          <w:lang w:eastAsia="ar-SA"/>
        </w:rPr>
      </w:pPr>
    </w:p>
    <w:p w:rsidR="00E51077" w:rsidRDefault="00E51077" w:rsidP="00883006">
      <w:pPr>
        <w:rPr>
          <w:rtl/>
          <w:lang w:eastAsia="ar-SA"/>
        </w:rPr>
      </w:pPr>
    </w:p>
    <w:p w:rsidR="00E51077" w:rsidRDefault="00E51077" w:rsidP="00883006">
      <w:pPr>
        <w:rPr>
          <w:rtl/>
          <w:lang w:eastAsia="ar-SA"/>
        </w:rPr>
      </w:pPr>
    </w:p>
    <w:p w:rsidR="00E51077" w:rsidRDefault="00E51077" w:rsidP="00883006">
      <w:pPr>
        <w:rPr>
          <w:rtl/>
          <w:lang w:eastAsia="ar-SA"/>
        </w:rPr>
      </w:pPr>
    </w:p>
    <w:p w:rsidR="00E51077" w:rsidRDefault="00E51077" w:rsidP="00883006">
      <w:pPr>
        <w:rPr>
          <w:rtl/>
          <w:lang w:eastAsia="ar-SA"/>
        </w:rPr>
      </w:pPr>
    </w:p>
    <w:p w:rsidR="00E51077" w:rsidRDefault="00E51077" w:rsidP="00883006">
      <w:pPr>
        <w:rPr>
          <w:rtl/>
          <w:lang w:eastAsia="ar-SA"/>
        </w:rPr>
      </w:pPr>
    </w:p>
    <w:p w:rsidR="00E51077" w:rsidRDefault="00E51077" w:rsidP="00883006">
      <w:pPr>
        <w:rPr>
          <w:rtl/>
          <w:lang w:eastAsia="ar-SA"/>
        </w:rPr>
      </w:pPr>
    </w:p>
    <w:p w:rsidR="00E51077" w:rsidRDefault="00E51077" w:rsidP="00883006">
      <w:pPr>
        <w:rPr>
          <w:rtl/>
          <w:lang w:eastAsia="ar-SA"/>
        </w:rPr>
      </w:pPr>
    </w:p>
    <w:p w:rsidR="00883006" w:rsidRDefault="00883006" w:rsidP="00883006">
      <w:pPr>
        <w:rPr>
          <w:rtl/>
          <w:lang w:eastAsia="ar-SA"/>
        </w:rPr>
      </w:pPr>
    </w:p>
    <w:tbl>
      <w:tblPr>
        <w:bidiVisual/>
        <w:tblW w:w="5635" w:type="pct"/>
        <w:tblInd w:w="-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1221"/>
        <w:gridCol w:w="1560"/>
        <w:gridCol w:w="1275"/>
        <w:gridCol w:w="3684"/>
      </w:tblGrid>
      <w:tr w:rsidR="003B340B" w:rsidRPr="008226FC" w:rsidTr="00C07C66">
        <w:trPr>
          <w:trHeight w:val="858"/>
        </w:trPr>
        <w:tc>
          <w:tcPr>
            <w:tcW w:w="86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340B" w:rsidRPr="008226FC" w:rsidRDefault="003B340B" w:rsidP="003B340B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عضو هيئة التدريس</w:t>
            </w:r>
          </w:p>
        </w:tc>
        <w:tc>
          <w:tcPr>
            <w:tcW w:w="2169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3B340B" w:rsidRPr="008226FC" w:rsidRDefault="003B340B" w:rsidP="003B340B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3B340B" w:rsidRPr="008226FC" w:rsidRDefault="003B340B" w:rsidP="003B340B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70" w:type="pct"/>
            <w:tcBorders>
              <w:left w:val="single" w:sz="4" w:space="0" w:color="auto"/>
            </w:tcBorders>
            <w:vAlign w:val="center"/>
          </w:tcPr>
          <w:p w:rsidR="003B340B" w:rsidRPr="008226FC" w:rsidRDefault="003B340B" w:rsidP="00426F1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</w:t>
            </w:r>
            <w:r w:rsidR="00E16FC4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E16FC4"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  </w:t>
            </w:r>
            <w:r w:rsidR="00E16FC4"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E16FC4"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/</w:t>
            </w:r>
            <w:r w:rsidR="00426F1E">
              <w:rPr>
                <w:rFonts w:ascii="Arial" w:hAnsi="Arial"/>
                <w:sz w:val="26"/>
                <w:szCs w:val="26"/>
                <w:rtl/>
              </w:rPr>
              <w:t xml:space="preserve">  </w:t>
            </w:r>
            <w:r w:rsidR="00E16FC4" w:rsidRPr="008226FC">
              <w:rPr>
                <w:rFonts w:ascii="Arial" w:hAnsi="Arial"/>
                <w:sz w:val="26"/>
                <w:szCs w:val="26"/>
                <w:rtl/>
              </w:rPr>
              <w:t xml:space="preserve">  </w:t>
            </w:r>
            <w:r w:rsidR="00E16FC4" w:rsidRPr="008226FC">
              <w:rPr>
                <w:rFonts w:ascii="Arial" w:hAnsi="Arial" w:hint="cs"/>
                <w:sz w:val="26"/>
                <w:szCs w:val="26"/>
                <w:rtl/>
              </w:rPr>
              <w:t xml:space="preserve">        </w:t>
            </w:r>
            <w:r w:rsidR="00E16FC4"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426F1E" w:rsidRPr="008226FC" w:rsidTr="00C07C66">
        <w:trPr>
          <w:trHeight w:val="1694"/>
        </w:trPr>
        <w:tc>
          <w:tcPr>
            <w:tcW w:w="86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6F1E" w:rsidRPr="008226FC" w:rsidRDefault="00426F1E" w:rsidP="003B340B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القسم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6F1E" w:rsidRDefault="00426F1E" w:rsidP="003B340B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بالموافقة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83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6F1E" w:rsidRDefault="00426F1E" w:rsidP="003B340B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عدم الموافقة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F1E" w:rsidRPr="008226FC" w:rsidRDefault="00426F1E" w:rsidP="003B340B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1970" w:type="pct"/>
            <w:tcBorders>
              <w:left w:val="single" w:sz="4" w:space="0" w:color="auto"/>
            </w:tcBorders>
            <w:vAlign w:val="center"/>
          </w:tcPr>
          <w:p w:rsidR="00426F1E" w:rsidRPr="008226FC" w:rsidRDefault="00426F1E" w:rsidP="003B340B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  </w:t>
            </w:r>
            <w:r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/</w:t>
            </w:r>
            <w:r>
              <w:rPr>
                <w:rFonts w:ascii="Arial" w:hAnsi="Arial"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 w:hint="cs"/>
                <w:sz w:val="26"/>
                <w:szCs w:val="26"/>
                <w:rtl/>
              </w:rPr>
              <w:t xml:space="preserve">   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3B340B" w:rsidRPr="008226FC" w:rsidTr="00C07C66">
        <w:trPr>
          <w:trHeight w:val="982"/>
        </w:trPr>
        <w:tc>
          <w:tcPr>
            <w:tcW w:w="86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340B" w:rsidRPr="008226FC" w:rsidRDefault="003B340B" w:rsidP="003B340B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رئيس القسم</w:t>
            </w:r>
          </w:p>
        </w:tc>
        <w:tc>
          <w:tcPr>
            <w:tcW w:w="2169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340B" w:rsidRPr="008226FC" w:rsidRDefault="003B340B" w:rsidP="003B340B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70" w:type="pct"/>
            <w:tcBorders>
              <w:left w:val="single" w:sz="4" w:space="0" w:color="auto"/>
            </w:tcBorders>
            <w:vAlign w:val="center"/>
          </w:tcPr>
          <w:p w:rsidR="003B340B" w:rsidRPr="008226FC" w:rsidRDefault="00C07C66" w:rsidP="003B340B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  </w:t>
            </w:r>
            <w:r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/</w:t>
            </w:r>
            <w:r>
              <w:rPr>
                <w:rFonts w:ascii="Arial" w:hAnsi="Arial"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 w:hint="cs"/>
                <w:sz w:val="26"/>
                <w:szCs w:val="26"/>
                <w:rtl/>
              </w:rPr>
              <w:t xml:space="preserve">   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C07C66" w:rsidRPr="008226FC" w:rsidTr="00C07C66">
        <w:trPr>
          <w:trHeight w:val="1638"/>
        </w:trPr>
        <w:tc>
          <w:tcPr>
            <w:tcW w:w="86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340B" w:rsidRPr="008226FC" w:rsidRDefault="003B340B" w:rsidP="003B340B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الكلية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340B" w:rsidRPr="008226FC" w:rsidRDefault="003B340B" w:rsidP="003B340B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بالموافقة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83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340B" w:rsidRPr="008226FC" w:rsidRDefault="003B340B" w:rsidP="003B340B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عدم الموافقة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40B" w:rsidRPr="008226FC" w:rsidRDefault="003B340B" w:rsidP="003B340B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1970" w:type="pct"/>
            <w:tcBorders>
              <w:left w:val="single" w:sz="4" w:space="0" w:color="auto"/>
            </w:tcBorders>
            <w:vAlign w:val="center"/>
          </w:tcPr>
          <w:p w:rsidR="003B340B" w:rsidRPr="008226FC" w:rsidRDefault="00C07C66" w:rsidP="003B340B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  </w:t>
            </w:r>
            <w:r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/</w:t>
            </w:r>
            <w:r>
              <w:rPr>
                <w:rFonts w:ascii="Arial" w:hAnsi="Arial"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 w:hint="cs"/>
                <w:sz w:val="26"/>
                <w:szCs w:val="26"/>
                <w:rtl/>
              </w:rPr>
              <w:t xml:space="preserve">   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F37BBA" w:rsidRPr="008226FC" w:rsidTr="00F37BBA">
        <w:trPr>
          <w:trHeight w:val="1689"/>
        </w:trPr>
        <w:tc>
          <w:tcPr>
            <w:tcW w:w="86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7BBA" w:rsidRPr="008226FC" w:rsidRDefault="00F37BBA" w:rsidP="00F37BB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عميد الكلية</w:t>
            </w:r>
          </w:p>
        </w:tc>
        <w:tc>
          <w:tcPr>
            <w:tcW w:w="148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37BBA" w:rsidRPr="008226FC" w:rsidRDefault="00F37BBA" w:rsidP="00F37BBA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الاسم: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</w:tcPr>
          <w:p w:rsidR="00F37BBA" w:rsidRPr="008226FC" w:rsidRDefault="00F37BBA" w:rsidP="00F37BBA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التوقيع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1970" w:type="pct"/>
            <w:tcBorders>
              <w:left w:val="single" w:sz="4" w:space="0" w:color="auto"/>
            </w:tcBorders>
          </w:tcPr>
          <w:p w:rsidR="00F37BBA" w:rsidRPr="008226FC" w:rsidRDefault="00F37BBA" w:rsidP="00F37BBA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  </w:t>
            </w:r>
            <w:r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/</w:t>
            </w:r>
            <w:r>
              <w:rPr>
                <w:rFonts w:ascii="Arial" w:hAnsi="Arial"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 w:hint="cs"/>
                <w:sz w:val="26"/>
                <w:szCs w:val="26"/>
                <w:rtl/>
              </w:rPr>
              <w:t xml:space="preserve">   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</w:tr>
    </w:tbl>
    <w:p w:rsidR="00B440C1" w:rsidRDefault="00B440C1" w:rsidP="00B440C1">
      <w:pPr>
        <w:rPr>
          <w:b/>
          <w:bCs/>
          <w:sz w:val="26"/>
          <w:szCs w:val="26"/>
          <w:rtl/>
        </w:rPr>
      </w:pPr>
    </w:p>
    <w:p w:rsidR="00784FC5" w:rsidRDefault="00784FC5" w:rsidP="00B440C1">
      <w:pPr>
        <w:rPr>
          <w:b/>
          <w:bCs/>
          <w:sz w:val="26"/>
          <w:szCs w:val="26"/>
          <w:rtl/>
        </w:rPr>
      </w:pPr>
    </w:p>
    <w:tbl>
      <w:tblPr>
        <w:bidiVisual/>
        <w:tblW w:w="56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774"/>
        <w:gridCol w:w="453"/>
        <w:gridCol w:w="228"/>
        <w:gridCol w:w="2254"/>
        <w:gridCol w:w="1323"/>
        <w:gridCol w:w="2884"/>
      </w:tblGrid>
      <w:tr w:rsidR="00784FC5" w:rsidRPr="008226FC" w:rsidTr="00F37BBA">
        <w:trPr>
          <w:trHeight w:val="661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784FC5" w:rsidRPr="008226FC" w:rsidRDefault="00784FC5" w:rsidP="00E16FC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توصية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اللجنة </w:t>
            </w:r>
            <w:r w:rsidR="00E16FC4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>الدائمة للبحث العلمي</w:t>
            </w:r>
          </w:p>
        </w:tc>
      </w:tr>
      <w:tr w:rsidR="00E1087E" w:rsidRPr="008226FC" w:rsidTr="00F37BBA">
        <w:trPr>
          <w:trHeight w:val="557"/>
        </w:trPr>
        <w:tc>
          <w:tcPr>
            <w:tcW w:w="276" w:type="pct"/>
            <w:vMerge w:val="restart"/>
            <w:tcBorders>
              <w:right w:val="single" w:sz="4" w:space="0" w:color="auto"/>
            </w:tcBorders>
            <w:shd w:val="clear" w:color="auto" w:fill="BFBFBF"/>
            <w:textDirection w:val="btLr"/>
          </w:tcPr>
          <w:p w:rsidR="00E1087E" w:rsidRPr="008226FC" w:rsidRDefault="00E1087E" w:rsidP="008B3E43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>للاستخدام الرسمي فقط</w:t>
            </w:r>
          </w:p>
        </w:tc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7E" w:rsidRPr="008226FC" w:rsidRDefault="00E1087E" w:rsidP="008B3E4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الملف مكتمل 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7E" w:rsidRPr="008226FC" w:rsidRDefault="00E1087E" w:rsidP="008B3E4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18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7E" w:rsidRPr="008226FC" w:rsidRDefault="00E1087E" w:rsidP="008B3E4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يرفع الى المجلس العلمي</w:t>
            </w:r>
          </w:p>
        </w:tc>
        <w:tc>
          <w:tcPr>
            <w:tcW w:w="152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87E" w:rsidRDefault="00E1087E" w:rsidP="008B3E43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بموجب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رقم</w:t>
            </w:r>
          </w:p>
          <w:p w:rsidR="00E1087E" w:rsidRPr="008226FC" w:rsidRDefault="00E1087E" w:rsidP="008B3E43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E1087E" w:rsidRPr="008226FC" w:rsidRDefault="00E1087E" w:rsidP="008B3E4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وتاريخ 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/   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/ 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هـ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   </w:t>
            </w:r>
          </w:p>
        </w:tc>
      </w:tr>
      <w:tr w:rsidR="00E1087E" w:rsidRPr="008226FC" w:rsidTr="00F37BBA">
        <w:trPr>
          <w:trHeight w:val="552"/>
        </w:trPr>
        <w:tc>
          <w:tcPr>
            <w:tcW w:w="276" w:type="pct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E1087E" w:rsidRPr="008226FC" w:rsidRDefault="00E1087E" w:rsidP="008B3E4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7E" w:rsidRPr="008226FC" w:rsidRDefault="00E1087E" w:rsidP="008B3E4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7E" w:rsidRPr="008226FC" w:rsidRDefault="00E1087E" w:rsidP="008B3E4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  <w:tc>
          <w:tcPr>
            <w:tcW w:w="18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7E" w:rsidRPr="008226FC" w:rsidRDefault="00E1087E" w:rsidP="00E1087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يعاد الى المصدر مع الإشارة الى الملاحظات</w:t>
            </w:r>
          </w:p>
        </w:tc>
        <w:tc>
          <w:tcPr>
            <w:tcW w:w="152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87E" w:rsidRPr="008226FC" w:rsidRDefault="00E1087E" w:rsidP="008B3E4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784FC5" w:rsidRPr="008226FC" w:rsidTr="00F37BBA">
        <w:trPr>
          <w:trHeight w:val="1398"/>
        </w:trPr>
        <w:tc>
          <w:tcPr>
            <w:tcW w:w="276" w:type="pct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84FC5" w:rsidRPr="008226FC" w:rsidRDefault="00784FC5" w:rsidP="008B3E4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724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FC5" w:rsidRPr="008226FC" w:rsidRDefault="00E1087E" w:rsidP="008B3E4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الملاحظات: </w:t>
            </w:r>
          </w:p>
        </w:tc>
      </w:tr>
      <w:tr w:rsidR="00E1087E" w:rsidRPr="008226FC" w:rsidTr="00F37BBA">
        <w:trPr>
          <w:trHeight w:val="582"/>
        </w:trPr>
        <w:tc>
          <w:tcPr>
            <w:tcW w:w="276" w:type="pct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E1087E" w:rsidRPr="008226FC" w:rsidRDefault="00E1087E" w:rsidP="00E1087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8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87E" w:rsidRDefault="00E1087E" w:rsidP="00E1087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عضو اللجنة الفاحص: </w:t>
            </w:r>
          </w:p>
        </w:tc>
        <w:tc>
          <w:tcPr>
            <w:tcW w:w="131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87E" w:rsidRPr="008226FC" w:rsidRDefault="00E1087E" w:rsidP="00E1087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222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87E" w:rsidRPr="008226FC" w:rsidRDefault="00E1087E" w:rsidP="00E1087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التوقيع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784FC5" w:rsidRPr="008226FC" w:rsidTr="00F37BBA">
        <w:trPr>
          <w:trHeight w:val="548"/>
        </w:trPr>
        <w:tc>
          <w:tcPr>
            <w:tcW w:w="276" w:type="pct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84FC5" w:rsidRPr="008226FC" w:rsidRDefault="00784FC5" w:rsidP="008B3E4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C5" w:rsidRPr="008226FC" w:rsidRDefault="00784FC5" w:rsidP="00E1087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رئيس اللجنة الدائمة </w:t>
            </w:r>
            <w:r w:rsidR="00E1087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للبحث العلمي</w:t>
            </w:r>
          </w:p>
        </w:tc>
        <w:tc>
          <w:tcPr>
            <w:tcW w:w="13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C5" w:rsidRPr="008226FC" w:rsidRDefault="00784FC5" w:rsidP="008B3E4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222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FC5" w:rsidRPr="008226FC" w:rsidRDefault="00784FC5" w:rsidP="008B3E4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التوقيع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784FC5" w:rsidRPr="008226FC" w:rsidTr="00F37BBA">
        <w:trPr>
          <w:cantSplit/>
          <w:trHeight w:val="1016"/>
        </w:trPr>
        <w:tc>
          <w:tcPr>
            <w:tcW w:w="276" w:type="pct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84FC5" w:rsidRPr="008226FC" w:rsidRDefault="00784FC5" w:rsidP="008B3E43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المرفقات</w:t>
            </w:r>
          </w:p>
        </w:tc>
        <w:tc>
          <w:tcPr>
            <w:tcW w:w="4724" w:type="pct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FC5" w:rsidRPr="008226FC" w:rsidRDefault="00784FC5" w:rsidP="008B3E4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يرجى التأكد من ارفاق المستندات المشار إليها أعلى النموذج.</w:t>
            </w:r>
          </w:p>
        </w:tc>
      </w:tr>
    </w:tbl>
    <w:p w:rsidR="00784FC5" w:rsidRPr="00784FC5" w:rsidRDefault="00784FC5" w:rsidP="00B440C1">
      <w:pPr>
        <w:rPr>
          <w:b/>
          <w:bCs/>
          <w:sz w:val="26"/>
          <w:szCs w:val="26"/>
          <w:rtl/>
        </w:rPr>
      </w:pPr>
    </w:p>
    <w:sectPr w:rsidR="00784FC5" w:rsidRPr="00784FC5" w:rsidSect="00337979">
      <w:headerReference w:type="default" r:id="rId7"/>
      <w:footerReference w:type="default" r:id="rId8"/>
      <w:pgSz w:w="11906" w:h="16838" w:code="9"/>
      <w:pgMar w:top="1440" w:right="1800" w:bottom="1440" w:left="1800" w:header="850" w:footer="113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A9" w:rsidRDefault="00726EA9" w:rsidP="00C74E5B">
      <w:r>
        <w:separator/>
      </w:r>
    </w:p>
  </w:endnote>
  <w:endnote w:type="continuationSeparator" w:id="0">
    <w:p w:rsidR="00726EA9" w:rsidRDefault="00726EA9" w:rsidP="00C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77" w:rsidRDefault="00E51077">
    <w:pPr>
      <w:pStyle w:val="Footer"/>
    </w:pPr>
    <w:r w:rsidRPr="00C6045A">
      <w:rPr>
        <w:rFonts w:asciiTheme="majorBidi" w:hAnsiTheme="majorBidi" w:cstheme="majorBidi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7C68765" wp14:editId="164517B8">
              <wp:simplePos x="0" y="0"/>
              <wp:positionH relativeFrom="column">
                <wp:posOffset>4020185</wp:posOffset>
              </wp:positionH>
              <wp:positionV relativeFrom="paragraph">
                <wp:posOffset>217170</wp:posOffset>
              </wp:positionV>
              <wp:extent cx="2025650" cy="1404620"/>
              <wp:effectExtent l="0" t="0" r="12700" b="14605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077" w:rsidRDefault="00E51077" w:rsidP="00E51077">
                          <w:r>
                            <w:rPr>
                              <w:rFonts w:hint="cs"/>
                              <w:rtl/>
                            </w:rPr>
                            <w:t>نموذج ب</w:t>
                          </w:r>
                          <w:r w:rsidRPr="00DF660C">
                            <w:rPr>
                              <w:rtl/>
                            </w:rPr>
                            <w:t>.</w:t>
                          </w:r>
                          <w:r>
                            <w:rPr>
                              <w:rFonts w:hint="cs"/>
                              <w:rtl/>
                            </w:rPr>
                            <w:t>ت</w:t>
                          </w:r>
                          <w:r w:rsidRPr="00DF660C">
                            <w:rPr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>8</w:t>
                          </w:r>
                          <w:r w:rsidRPr="00DF660C">
                            <w:rPr>
                              <w:rtl/>
                            </w:rPr>
                            <w:t xml:space="preserve"> (اصدار </w:t>
                          </w:r>
                          <w:r>
                            <w:rPr>
                              <w:rFonts w:hint="cs"/>
                              <w:rtl/>
                            </w:rPr>
                            <w:t>21</w:t>
                          </w:r>
                          <w:r w:rsidRPr="00DF660C">
                            <w:rPr>
                              <w:rtl/>
                            </w:rPr>
                            <w:t>-</w:t>
                          </w:r>
                          <w:r>
                            <w:rPr>
                              <w:rFonts w:hint="cs"/>
                              <w:rtl/>
                            </w:rPr>
                            <w:t>12</w:t>
                          </w:r>
                          <w:r w:rsidRPr="00DF660C">
                            <w:rPr>
                              <w:rtl/>
                            </w:rPr>
                            <w:t>-20</w:t>
                          </w:r>
                          <w:r>
                            <w:rPr>
                              <w:rFonts w:hint="cs"/>
                              <w:rtl/>
                            </w:rPr>
                            <w:t>20</w:t>
                          </w:r>
                          <w:r w:rsidRPr="00DF660C">
                            <w:rPr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C6876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16.55pt;margin-top:17.1pt;width:15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" strokecolor="#1f497d [3215]" strokeweight="1.5pt">
              <v:textbox style="mso-fit-shape-to-text:t">
                <w:txbxContent>
                  <w:p w:rsidR="00E51077" w:rsidRDefault="00E51077" w:rsidP="00E51077">
                    <w:r>
                      <w:rPr>
                        <w:rFonts w:hint="cs"/>
                        <w:rtl/>
                      </w:rPr>
                      <w:t>نموذج ب</w:t>
                    </w:r>
                    <w:r w:rsidRPr="00DF660C">
                      <w:rPr>
                        <w:rtl/>
                      </w:rPr>
                      <w:t>.</w:t>
                    </w:r>
                    <w:r>
                      <w:rPr>
                        <w:rFonts w:hint="cs"/>
                        <w:rtl/>
                      </w:rPr>
                      <w:t>ت</w:t>
                    </w:r>
                    <w:r w:rsidRPr="00DF660C">
                      <w:rPr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8</w:t>
                    </w:r>
                    <w:r w:rsidRPr="00DF660C">
                      <w:rPr>
                        <w:rtl/>
                      </w:rPr>
                      <w:t xml:space="preserve"> (اصدار </w:t>
                    </w:r>
                    <w:r>
                      <w:rPr>
                        <w:rFonts w:hint="cs"/>
                        <w:rtl/>
                      </w:rPr>
                      <w:t>21</w:t>
                    </w:r>
                    <w:r w:rsidRPr="00DF660C">
                      <w:rPr>
                        <w:rtl/>
                      </w:rPr>
                      <w:t>-</w:t>
                    </w:r>
                    <w:r>
                      <w:rPr>
                        <w:rFonts w:hint="cs"/>
                        <w:rtl/>
                      </w:rPr>
                      <w:t>12</w:t>
                    </w:r>
                    <w:r w:rsidRPr="00DF660C">
                      <w:rPr>
                        <w:rtl/>
                      </w:rPr>
                      <w:t>-20</w:t>
                    </w:r>
                    <w:r>
                      <w:rPr>
                        <w:rFonts w:hint="cs"/>
                        <w:rtl/>
                      </w:rPr>
                      <w:t>20</w:t>
                    </w:r>
                    <w:r w:rsidRPr="00DF660C">
                      <w:rPr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A9" w:rsidRDefault="00726EA9" w:rsidP="00C74E5B">
      <w:r>
        <w:separator/>
      </w:r>
    </w:p>
  </w:footnote>
  <w:footnote w:type="continuationSeparator" w:id="0">
    <w:p w:rsidR="00726EA9" w:rsidRDefault="00726EA9" w:rsidP="00C7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B8" w:rsidRPr="00AC03B8" w:rsidRDefault="00A90EF8" w:rsidP="00A90EF8">
    <w:pPr>
      <w:pStyle w:val="Header"/>
      <w:tabs>
        <w:tab w:val="clear" w:pos="8306"/>
      </w:tabs>
      <w:ind w:left="-1333" w:right="-1276" w:hanging="16"/>
      <w:jc w:val="center"/>
      <w:rPr>
        <w:noProof/>
      </w:rPr>
    </w:pPr>
    <w:r w:rsidRPr="0012610A">
      <w:rPr>
        <w:noProof/>
        <w:lang w:val="en-GB" w:eastAsia="en-GB"/>
      </w:rPr>
      <w:drawing>
        <wp:inline distT="0" distB="0" distL="0" distR="0" wp14:anchorId="4B083C49" wp14:editId="15FD9A68">
          <wp:extent cx="2828925" cy="4286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3B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534951" wp14:editId="5F3087BC">
              <wp:simplePos x="0" y="0"/>
              <wp:positionH relativeFrom="margin">
                <wp:posOffset>647700</wp:posOffset>
              </wp:positionH>
              <wp:positionV relativeFrom="paragraph">
                <wp:posOffset>-1270</wp:posOffset>
              </wp:positionV>
              <wp:extent cx="2242820" cy="314960"/>
              <wp:effectExtent l="0" t="0" r="24130" b="2794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3B8" w:rsidRPr="00DF660C" w:rsidRDefault="00AC03B8" w:rsidP="00883006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لجنة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الدائمة للبحث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53495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51pt;margin-top:-.1pt;width:176.6pt;height:2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" strokecolor="#2f5496" strokeweight="1.5pt">
              <v:textbox style="mso-fit-shape-to-text:t">
                <w:txbxContent>
                  <w:p w:rsidR="00AC03B8" w:rsidRPr="00DF660C" w:rsidRDefault="00AC03B8" w:rsidP="0088300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</w:t>
                    </w:r>
                    <w:r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لجنة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الدائمة للبحث العلمي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C03B8" w:rsidRPr="00AC03B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D412EF" wp14:editId="59E73A48">
              <wp:simplePos x="0" y="0"/>
              <wp:positionH relativeFrom="column">
                <wp:posOffset>-753110</wp:posOffset>
              </wp:positionH>
              <wp:positionV relativeFrom="paragraph">
                <wp:posOffset>-87630</wp:posOffset>
              </wp:positionV>
              <wp:extent cx="987425" cy="1404620"/>
              <wp:effectExtent l="0" t="0" r="3175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3B8" w:rsidRDefault="00AC03B8" w:rsidP="00AC03B8">
                          <w:r w:rsidRPr="0012610A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6F86D5E" wp14:editId="43888145">
                                <wp:extent cx="771525" cy="428625"/>
                                <wp:effectExtent l="0" t="0" r="9525" b="952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D412EF" id="_x0000_s1028" type="#_x0000_t202" style="position:absolute;left:0;text-align:left;margin-left:-59.3pt;margin-top:-6.9pt;width:7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" stroked="f">
              <v:textbox style="mso-fit-shape-to-text:t">
                <w:txbxContent>
                  <w:p w:rsidR="00AC03B8" w:rsidRDefault="00AC03B8" w:rsidP="00AC03B8">
                    <w:r w:rsidRPr="0012610A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6F86D5E" wp14:editId="43888145">
                          <wp:extent cx="771525" cy="428625"/>
                          <wp:effectExtent l="0" t="0" r="9525" b="952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C03B8" w:rsidRPr="00AC03B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B3C5BC" wp14:editId="09B56E27">
              <wp:simplePos x="0" y="0"/>
              <wp:positionH relativeFrom="column">
                <wp:posOffset>5912485</wp:posOffset>
              </wp:positionH>
              <wp:positionV relativeFrom="paragraph">
                <wp:posOffset>-83820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3B8" w:rsidRDefault="00AC03B8" w:rsidP="00AC03B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B3C5BC" id="_x0000_s1029" type="#_x0000_t202" style="position:absolute;left:0;text-align:left;margin-left:465.55pt;margin-top:-6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" stroked="f">
              <v:textbox style="mso-fit-shape-to-text:t">
                <w:txbxContent>
                  <w:p w:rsidR="00AC03B8" w:rsidRDefault="00AC03B8" w:rsidP="00AC03B8"/>
                </w:txbxContent>
              </v:textbox>
              <w10:wrap type="square"/>
            </v:shape>
          </w:pict>
        </mc:Fallback>
      </mc:AlternateContent>
    </w:r>
    <w:r w:rsidR="00AC03B8">
      <w:rPr>
        <w:rFonts w:hint="cs"/>
        <w:noProof/>
        <w:rtl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55A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72CA"/>
    <w:multiLevelType w:val="hybridMultilevel"/>
    <w:tmpl w:val="74265A92"/>
    <w:lvl w:ilvl="0" w:tplc="69880C04">
      <w:numFmt w:val="bullet"/>
      <w:lvlText w:val=""/>
      <w:lvlJc w:val="left"/>
      <w:pPr>
        <w:ind w:left="840" w:hanging="48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44BB"/>
    <w:multiLevelType w:val="hybridMultilevel"/>
    <w:tmpl w:val="11DEF700"/>
    <w:lvl w:ilvl="0" w:tplc="6A2694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5DBE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0054"/>
    <w:multiLevelType w:val="hybridMultilevel"/>
    <w:tmpl w:val="82766E2A"/>
    <w:lvl w:ilvl="0" w:tplc="AFC492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1960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579"/>
    <w:multiLevelType w:val="hybridMultilevel"/>
    <w:tmpl w:val="52D4E8F6"/>
    <w:lvl w:ilvl="0" w:tplc="D534CC1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bE0MjQzNLe0MDdU0lEKTi0uzszPAykwtKgFAMDRPlMtAAAA"/>
  </w:docVars>
  <w:rsids>
    <w:rsidRoot w:val="00FA2C78"/>
    <w:rsid w:val="00031389"/>
    <w:rsid w:val="000709C1"/>
    <w:rsid w:val="000D2E4A"/>
    <w:rsid w:val="00131355"/>
    <w:rsid w:val="00132C42"/>
    <w:rsid w:val="0015165B"/>
    <w:rsid w:val="001730E0"/>
    <w:rsid w:val="00176C9B"/>
    <w:rsid w:val="001B0A80"/>
    <w:rsid w:val="001B4883"/>
    <w:rsid w:val="001C4249"/>
    <w:rsid w:val="001C4C5A"/>
    <w:rsid w:val="001D2669"/>
    <w:rsid w:val="001D6EEB"/>
    <w:rsid w:val="00203A02"/>
    <w:rsid w:val="00210983"/>
    <w:rsid w:val="00220AC6"/>
    <w:rsid w:val="002351BA"/>
    <w:rsid w:val="0024721F"/>
    <w:rsid w:val="00252AE4"/>
    <w:rsid w:val="00253663"/>
    <w:rsid w:val="00260628"/>
    <w:rsid w:val="00272661"/>
    <w:rsid w:val="00272CCE"/>
    <w:rsid w:val="002A6F99"/>
    <w:rsid w:val="002B7FC2"/>
    <w:rsid w:val="002C20FD"/>
    <w:rsid w:val="002F03B2"/>
    <w:rsid w:val="002F0AD9"/>
    <w:rsid w:val="002F64B9"/>
    <w:rsid w:val="00302277"/>
    <w:rsid w:val="003278C1"/>
    <w:rsid w:val="00337979"/>
    <w:rsid w:val="003437E2"/>
    <w:rsid w:val="00351F2F"/>
    <w:rsid w:val="003A1A21"/>
    <w:rsid w:val="003B340B"/>
    <w:rsid w:val="003D3FBF"/>
    <w:rsid w:val="00426F1E"/>
    <w:rsid w:val="00427CC5"/>
    <w:rsid w:val="00434470"/>
    <w:rsid w:val="00456735"/>
    <w:rsid w:val="004837B6"/>
    <w:rsid w:val="00483880"/>
    <w:rsid w:val="004B1861"/>
    <w:rsid w:val="00515EFD"/>
    <w:rsid w:val="005A34E7"/>
    <w:rsid w:val="005E626C"/>
    <w:rsid w:val="0060743C"/>
    <w:rsid w:val="006702C2"/>
    <w:rsid w:val="006A2771"/>
    <w:rsid w:val="00716340"/>
    <w:rsid w:val="00726EA9"/>
    <w:rsid w:val="007477C2"/>
    <w:rsid w:val="00782AA6"/>
    <w:rsid w:val="00784FC5"/>
    <w:rsid w:val="007C4963"/>
    <w:rsid w:val="007F3C12"/>
    <w:rsid w:val="00806406"/>
    <w:rsid w:val="008226FC"/>
    <w:rsid w:val="00883006"/>
    <w:rsid w:val="008C5B03"/>
    <w:rsid w:val="008D04C5"/>
    <w:rsid w:val="008F7092"/>
    <w:rsid w:val="0093036B"/>
    <w:rsid w:val="00974BDD"/>
    <w:rsid w:val="00992EDE"/>
    <w:rsid w:val="009A1B11"/>
    <w:rsid w:val="009A3C7F"/>
    <w:rsid w:val="009C5E5B"/>
    <w:rsid w:val="009E0966"/>
    <w:rsid w:val="009F433E"/>
    <w:rsid w:val="00A30A5E"/>
    <w:rsid w:val="00A31BF9"/>
    <w:rsid w:val="00A47E98"/>
    <w:rsid w:val="00A90EF8"/>
    <w:rsid w:val="00A94671"/>
    <w:rsid w:val="00AC03B8"/>
    <w:rsid w:val="00AC0A19"/>
    <w:rsid w:val="00B10C25"/>
    <w:rsid w:val="00B3644A"/>
    <w:rsid w:val="00B440C1"/>
    <w:rsid w:val="00B504C6"/>
    <w:rsid w:val="00B944EA"/>
    <w:rsid w:val="00C07C66"/>
    <w:rsid w:val="00C10914"/>
    <w:rsid w:val="00C6045A"/>
    <w:rsid w:val="00C74E5B"/>
    <w:rsid w:val="00CA064A"/>
    <w:rsid w:val="00CE224B"/>
    <w:rsid w:val="00CF3FD9"/>
    <w:rsid w:val="00D213DC"/>
    <w:rsid w:val="00D32074"/>
    <w:rsid w:val="00D65927"/>
    <w:rsid w:val="00D7356B"/>
    <w:rsid w:val="00D9104D"/>
    <w:rsid w:val="00DC080D"/>
    <w:rsid w:val="00DD4109"/>
    <w:rsid w:val="00E1087E"/>
    <w:rsid w:val="00E16FC4"/>
    <w:rsid w:val="00E20EED"/>
    <w:rsid w:val="00E51077"/>
    <w:rsid w:val="00E8742E"/>
    <w:rsid w:val="00EF3312"/>
    <w:rsid w:val="00F121E5"/>
    <w:rsid w:val="00F37BBA"/>
    <w:rsid w:val="00F52DE7"/>
    <w:rsid w:val="00F67307"/>
    <w:rsid w:val="00F713C7"/>
    <w:rsid w:val="00F95CA4"/>
    <w:rsid w:val="00FA2C78"/>
    <w:rsid w:val="00FD4BAC"/>
    <w:rsid w:val="00FF35F0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3AED3"/>
  <w15:docId w15:val="{ADDFD874-34EC-46FE-AC80-86B46B7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0C1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440C1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40B"/>
    <w:pPr>
      <w:keepNext/>
      <w:bidi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noProof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40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0C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سرد الفقرات"/>
    <w:basedOn w:val="Normal"/>
    <w:uiPriority w:val="34"/>
    <w:qFormat/>
    <w:rsid w:val="00B440C1"/>
    <w:pPr>
      <w:bidi w:val="0"/>
      <w:spacing w:after="200" w:line="276" w:lineRule="auto"/>
      <w:ind w:left="720"/>
      <w:contextualSpacing/>
    </w:pPr>
    <w:rPr>
      <w:noProof/>
      <w:lang w:val="en-GB"/>
    </w:rPr>
  </w:style>
  <w:style w:type="character" w:customStyle="1" w:styleId="shorttext">
    <w:name w:val="short_text"/>
    <w:basedOn w:val="DefaultParagraphFont"/>
    <w:rsid w:val="00B440C1"/>
  </w:style>
  <w:style w:type="character" w:customStyle="1" w:styleId="hps">
    <w:name w:val="hps"/>
    <w:basedOn w:val="DefaultParagraphFont"/>
    <w:rsid w:val="00B440C1"/>
  </w:style>
  <w:style w:type="character" w:styleId="Hyperlink">
    <w:name w:val="Hyperlink"/>
    <w:uiPriority w:val="99"/>
    <w:unhideWhenUsed/>
    <w:rsid w:val="00B440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C1"/>
  </w:style>
  <w:style w:type="paragraph" w:styleId="Footer">
    <w:name w:val="footer"/>
    <w:basedOn w:val="Normal"/>
    <w:link w:val="FooterChar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C1"/>
  </w:style>
  <w:style w:type="paragraph" w:styleId="NormalWeb">
    <w:name w:val="Normal (Web)"/>
    <w:basedOn w:val="Normal"/>
    <w:uiPriority w:val="99"/>
    <w:semiHidden/>
    <w:unhideWhenUsed/>
    <w:rsid w:val="002F64B9"/>
    <w:pPr>
      <w:bidi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B340B"/>
    <w:rPr>
      <w:rFonts w:ascii="Cambria" w:eastAsia="Times New Roman" w:hAnsi="Cambria" w:cs="Times New Roman"/>
      <w:b/>
      <w:bCs/>
      <w:noProof/>
      <w:sz w:val="26"/>
      <w:szCs w:val="26"/>
      <w:lang w:val="en-GB"/>
    </w:rPr>
  </w:style>
  <w:style w:type="character" w:customStyle="1" w:styleId="serial-title">
    <w:name w:val="serial-title"/>
    <w:basedOn w:val="DefaultParagraphFont"/>
    <w:rsid w:val="00203A02"/>
  </w:style>
  <w:style w:type="character" w:styleId="Emphasis">
    <w:name w:val="Emphasis"/>
    <w:basedOn w:val="DefaultParagraphFont"/>
    <w:uiPriority w:val="20"/>
    <w:qFormat/>
    <w:rsid w:val="00AC0A19"/>
    <w:rPr>
      <w:i/>
      <w:iCs/>
    </w:rPr>
  </w:style>
  <w:style w:type="table" w:styleId="TableGrid">
    <w:name w:val="Table Grid"/>
    <w:basedOn w:val="TableNormal"/>
    <w:uiPriority w:val="59"/>
    <w:rsid w:val="00883006"/>
    <w:rPr>
      <w:rFonts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3;&#1587;&#1578;&#1605;&#1575;&#1585;&#1577;%20&#1591;&#1604;&#1576;%20&#1605;&#1603;&#1575;&#1601;&#1575;&#1577;%20&#1575;&#1604;&#1578;&#1605;&#1610;&#1586;%20&#1575;&#1604;&#1593;&#1604;&#1605;&#1610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إستمارة طلب مكافاة التميز العلمي.dot</Template>
  <TotalTime>6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Links>
    <vt:vector size="30" baseType="variant">
      <vt:variant>
        <vt:i4>2031651</vt:i4>
      </vt:variant>
      <vt:variant>
        <vt:i4>12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9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6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http://www.ncaaa.org.sa/productfront.aspx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Hani A. Alfheeaid</cp:lastModifiedBy>
  <cp:revision>4</cp:revision>
  <dcterms:created xsi:type="dcterms:W3CDTF">2020-12-21T10:29:00Z</dcterms:created>
  <dcterms:modified xsi:type="dcterms:W3CDTF">2020-12-21T10:39:00Z</dcterms:modified>
</cp:coreProperties>
</file>