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13C7" w14:textId="77777777" w:rsidR="00031389" w:rsidRDefault="00C4185E" w:rsidP="00B440C1">
      <w:pPr>
        <w:rPr>
          <w:b/>
          <w:bCs/>
          <w:sz w:val="26"/>
          <w:szCs w:val="26"/>
          <w:rtl/>
          <w:lang w:val="en-GB"/>
        </w:rPr>
      </w:pPr>
      <w:r>
        <w:rPr>
          <w:b/>
          <w:bCs/>
          <w:sz w:val="26"/>
          <w:szCs w:val="26"/>
          <w:rtl/>
          <w:lang w:val="en-GB"/>
        </w:rPr>
        <w:tab/>
      </w:r>
    </w:p>
    <w:p w14:paraId="058E86C6" w14:textId="77777777" w:rsidR="00C27A4F" w:rsidRDefault="00C27A4F" w:rsidP="00B440C1">
      <w:pPr>
        <w:rPr>
          <w:b/>
          <w:bCs/>
          <w:sz w:val="26"/>
          <w:szCs w:val="26"/>
          <w:rtl/>
          <w:lang w:val="en-GB"/>
        </w:rPr>
      </w:pPr>
      <w:r w:rsidRPr="0025615C">
        <w:rPr>
          <w:rFonts w:ascii="Times New Roman" w:eastAsia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3C356E" wp14:editId="400CFF57">
                <wp:simplePos x="0" y="0"/>
                <wp:positionH relativeFrom="margin">
                  <wp:posOffset>2346325</wp:posOffset>
                </wp:positionH>
                <wp:positionV relativeFrom="paragraph">
                  <wp:posOffset>8255</wp:posOffset>
                </wp:positionV>
                <wp:extent cx="3152775" cy="6762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B1058" w14:textId="77777777" w:rsidR="00C27A4F" w:rsidRPr="0025615C" w:rsidRDefault="00C27A4F" w:rsidP="00C27A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561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المستندات المطلوب إرفاقها مع معاملات طلب</w:t>
                            </w:r>
                          </w:p>
                          <w:p w14:paraId="054EC249" w14:textId="77777777" w:rsidR="00C27A4F" w:rsidRPr="0025615C" w:rsidRDefault="00C27A4F" w:rsidP="00C27A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التميز العلمي عن الجوائز العلمية</w:t>
                            </w:r>
                          </w:p>
                          <w:p w14:paraId="3980147B" w14:textId="77777777" w:rsidR="00C27A4F" w:rsidRPr="0025615C" w:rsidRDefault="00C27A4F" w:rsidP="00C27A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C35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75pt;margin-top:.65pt;width:248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" strokeweight="1.5pt">
                <v:textbox>
                  <w:txbxContent>
                    <w:p w14:paraId="0C1B1058" w14:textId="77777777" w:rsidR="00C27A4F" w:rsidRPr="0025615C" w:rsidRDefault="00C27A4F" w:rsidP="00C27A4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5615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المستندات المطلوب إرفاقها مع معاملات طلب</w:t>
                      </w:r>
                    </w:p>
                    <w:p w14:paraId="054EC249" w14:textId="77777777" w:rsidR="00C27A4F" w:rsidRPr="0025615C" w:rsidRDefault="00C27A4F" w:rsidP="00C27A4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التميز العلمي عن الجوائز العلمية</w:t>
                      </w:r>
                    </w:p>
                    <w:p w14:paraId="3980147B" w14:textId="77777777" w:rsidR="00C27A4F" w:rsidRPr="0025615C" w:rsidRDefault="00C27A4F" w:rsidP="00C27A4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D5065D" w14:textId="77777777" w:rsidR="00C27A4F" w:rsidRDefault="00C27A4F" w:rsidP="00B440C1">
      <w:pPr>
        <w:rPr>
          <w:b/>
          <w:bCs/>
          <w:sz w:val="26"/>
          <w:szCs w:val="26"/>
          <w:rtl/>
          <w:lang w:val="en-GB"/>
        </w:rPr>
      </w:pPr>
    </w:p>
    <w:p w14:paraId="5261EC9C" w14:textId="77777777" w:rsidR="00C27A4F" w:rsidRDefault="00C27A4F" w:rsidP="00C27A4F">
      <w:pPr>
        <w:jc w:val="right"/>
        <w:rPr>
          <w:rFonts w:asciiTheme="majorBidi" w:hAnsiTheme="majorBidi" w:cstheme="majorBidi"/>
          <w:rtl/>
        </w:rPr>
      </w:pPr>
    </w:p>
    <w:p w14:paraId="11BEF9D0" w14:textId="77777777" w:rsidR="00C27A4F" w:rsidRDefault="00C27A4F" w:rsidP="00C27A4F">
      <w:pPr>
        <w:jc w:val="right"/>
        <w:rPr>
          <w:rFonts w:asciiTheme="majorBidi" w:hAnsiTheme="majorBidi" w:cstheme="majorBidi"/>
          <w:rtl/>
        </w:rPr>
      </w:pPr>
    </w:p>
    <w:p w14:paraId="66824B92" w14:textId="77777777" w:rsidR="00C27A4F" w:rsidRDefault="00C27A4F" w:rsidP="00C27A4F">
      <w:pPr>
        <w:rPr>
          <w:rFonts w:asciiTheme="majorBidi" w:hAnsiTheme="majorBidi" w:cstheme="majorBidi"/>
          <w:rtl/>
        </w:rPr>
      </w:pPr>
    </w:p>
    <w:p w14:paraId="2F9A03EB" w14:textId="77777777" w:rsidR="00C27A4F" w:rsidRDefault="00C27A4F" w:rsidP="00C27A4F">
      <w:pPr>
        <w:rPr>
          <w:rFonts w:asciiTheme="majorBidi" w:hAnsiTheme="majorBidi" w:cstheme="majorBidi"/>
          <w:rtl/>
        </w:rPr>
      </w:pPr>
    </w:p>
    <w:tbl>
      <w:tblPr>
        <w:bidiVisual/>
        <w:tblW w:w="995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5"/>
        <w:gridCol w:w="7828"/>
        <w:gridCol w:w="1596"/>
      </w:tblGrid>
      <w:tr w:rsidR="00C27A4F" w:rsidRPr="0025615C" w14:paraId="2D6391FC" w14:textId="77777777" w:rsidTr="004938C5">
        <w:trPr>
          <w:trHeight w:val="455"/>
          <w:jc w:val="center"/>
        </w:trPr>
        <w:tc>
          <w:tcPr>
            <w:tcW w:w="535" w:type="dxa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52D15" w14:textId="77777777" w:rsidR="00C27A4F" w:rsidRPr="000B6090" w:rsidRDefault="00C27A4F" w:rsidP="004938C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782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6FEF48E1" w14:textId="77777777" w:rsidR="00C27A4F" w:rsidRPr="000B6090" w:rsidRDefault="00C27A4F" w:rsidP="004938C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B6090">
              <w:rPr>
                <w:rFonts w:asciiTheme="majorBidi" w:hAnsiTheme="majorBidi" w:cstheme="majorBidi" w:hint="cs"/>
                <w:b/>
                <w:bCs/>
                <w:rtl/>
              </w:rPr>
              <w:t>المستند المطلوب</w:t>
            </w:r>
          </w:p>
        </w:tc>
        <w:tc>
          <w:tcPr>
            <w:tcW w:w="159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49CBE02A" w14:textId="77777777" w:rsidR="00C27A4F" w:rsidRPr="000B6090" w:rsidRDefault="00C27A4F" w:rsidP="004938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 2" w:char="F04F"/>
            </w: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/</w:t>
            </w: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Bookshelf Symbol 7" w:char="F070"/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التاشير </w:t>
            </w:r>
          </w:p>
        </w:tc>
      </w:tr>
      <w:tr w:rsidR="00C27A4F" w:rsidRPr="0025615C" w14:paraId="34D1BA94" w14:textId="77777777" w:rsidTr="00C64582">
        <w:trPr>
          <w:trHeight w:val="455"/>
          <w:jc w:val="center"/>
        </w:trPr>
        <w:tc>
          <w:tcPr>
            <w:tcW w:w="535" w:type="dxa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E44B82" w14:textId="77777777" w:rsidR="00C27A4F" w:rsidRPr="0025615C" w:rsidRDefault="00C27A4F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782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5431A7B2" w14:textId="77777777" w:rsidR="00C27A4F" w:rsidRDefault="00C27A4F" w:rsidP="00C64582">
            <w:pPr>
              <w:rPr>
                <w:rtl/>
              </w:rPr>
            </w:pPr>
            <w:r>
              <w:rPr>
                <w:rFonts w:hint="cs"/>
                <w:rtl/>
              </w:rPr>
              <w:t>خطاب مقدم الطلب إلى رئيس القسم للحصول على بدل مكافأة التميز عن الجائزة العلمية</w:t>
            </w:r>
          </w:p>
        </w:tc>
        <w:tc>
          <w:tcPr>
            <w:tcW w:w="159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0FFB3FF8" w14:textId="77777777" w:rsidR="00C27A4F" w:rsidRPr="0025615C" w:rsidRDefault="00C27A4F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C27A4F" w:rsidRPr="0025615C" w14:paraId="1D0CD63F" w14:textId="77777777" w:rsidTr="00C64582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EF7D0E" w14:textId="77777777" w:rsidR="00C27A4F" w:rsidRPr="0025615C" w:rsidRDefault="00C27A4F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3A9D7241" w14:textId="1C44C254" w:rsidR="00C27A4F" w:rsidRDefault="00C27A4F" w:rsidP="00C6458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تعبئة استمارة </w:t>
            </w:r>
            <w:r>
              <w:rPr>
                <w:rFonts w:hint="eastAsia"/>
                <w:rtl/>
              </w:rPr>
              <w:t>طلب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صرف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مكافأة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التميز</w:t>
            </w:r>
            <w:r>
              <w:rPr>
                <w:rFonts w:hint="cs"/>
                <w:rtl/>
              </w:rPr>
              <w:t xml:space="preserve"> للجوائز العلمية</w:t>
            </w:r>
            <w:r w:rsidRPr="00A566FD">
              <w:rPr>
                <w:rFonts w:asciiTheme="majorBidi" w:hAnsiTheme="majorBidi" w:hint="cs"/>
                <w:color w:val="FF0000"/>
                <w:rtl/>
              </w:rPr>
              <w:t xml:space="preserve"> </w:t>
            </w:r>
            <w:r w:rsidR="00794145" w:rsidRPr="00794145">
              <w:rPr>
                <w:rFonts w:asciiTheme="majorBidi" w:hAnsiTheme="majorBidi" w:cs="Times New Roman"/>
                <w:color w:val="FF0000"/>
                <w:rtl/>
              </w:rPr>
              <w:t xml:space="preserve">نموذج </w:t>
            </w:r>
            <w:proofErr w:type="spellStart"/>
            <w:r w:rsidR="00794145" w:rsidRPr="00794145">
              <w:rPr>
                <w:rFonts w:asciiTheme="majorBidi" w:hAnsiTheme="majorBidi" w:cs="Times New Roman"/>
                <w:color w:val="FF0000"/>
                <w:rtl/>
              </w:rPr>
              <w:t>ب.ت</w:t>
            </w:r>
            <w:proofErr w:type="spellEnd"/>
            <w:r w:rsidR="00794145" w:rsidRPr="00794145">
              <w:rPr>
                <w:rFonts w:asciiTheme="majorBidi" w:hAnsiTheme="majorBidi" w:cs="Times New Roman"/>
                <w:color w:val="FF0000"/>
                <w:rtl/>
              </w:rPr>
              <w:t xml:space="preserve"> 2 (اصدار </w:t>
            </w:r>
            <w:r w:rsidR="00E978DF">
              <w:rPr>
                <w:rFonts w:asciiTheme="majorBidi" w:hAnsiTheme="majorBidi" w:cs="Times New Roman" w:hint="cs"/>
                <w:color w:val="FF0000"/>
                <w:rtl/>
              </w:rPr>
              <w:t>19</w:t>
            </w:r>
            <w:r w:rsidR="00794145" w:rsidRPr="00794145">
              <w:rPr>
                <w:rFonts w:asciiTheme="majorBidi" w:hAnsiTheme="majorBidi" w:cs="Times New Roman"/>
                <w:color w:val="FF0000"/>
                <w:rtl/>
              </w:rPr>
              <w:t>-</w:t>
            </w:r>
            <w:r w:rsidR="00E978DF">
              <w:rPr>
                <w:rFonts w:asciiTheme="majorBidi" w:hAnsiTheme="majorBidi" w:cs="Times New Roman" w:hint="cs"/>
                <w:color w:val="FF0000"/>
                <w:rtl/>
              </w:rPr>
              <w:t>1</w:t>
            </w:r>
            <w:r w:rsidR="00794145" w:rsidRPr="00794145">
              <w:rPr>
                <w:rFonts w:asciiTheme="majorBidi" w:hAnsiTheme="majorBidi" w:cs="Times New Roman"/>
                <w:color w:val="FF0000"/>
                <w:rtl/>
              </w:rPr>
              <w:t>-</w:t>
            </w:r>
            <w:r w:rsidR="00C64582">
              <w:rPr>
                <w:rFonts w:asciiTheme="majorBidi" w:hAnsiTheme="majorBidi" w:cs="Times New Roman" w:hint="cs"/>
                <w:color w:val="FF0000"/>
                <w:rtl/>
              </w:rPr>
              <w:t>2022</w:t>
            </w:r>
            <w:r w:rsidR="00794145" w:rsidRPr="00794145">
              <w:rPr>
                <w:rFonts w:asciiTheme="majorBidi" w:hAnsiTheme="majorBidi" w:cs="Times New Roman"/>
                <w:color w:val="FF0000"/>
                <w:rtl/>
              </w:rPr>
              <w:t>)</w:t>
            </w:r>
            <w:r w:rsidR="00794145">
              <w:rPr>
                <w:rFonts w:asciiTheme="majorBidi" w:hAnsiTheme="majorBidi" w:cs="Times New Roman" w:hint="cs"/>
                <w:color w:val="FF0000"/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المتوفر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على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موقع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أمانة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المجلس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العلمي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4534FE4E" w14:textId="77777777" w:rsidR="00C27A4F" w:rsidRPr="0025615C" w:rsidRDefault="00C27A4F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C27A4F" w:rsidRPr="0025615C" w14:paraId="6C908353" w14:textId="77777777" w:rsidTr="00C64582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83F58C" w14:textId="77777777" w:rsidR="00C27A4F" w:rsidRPr="0025615C" w:rsidRDefault="00C27A4F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316FBA5A" w14:textId="77777777" w:rsidR="00C27A4F" w:rsidRPr="005A3609" w:rsidRDefault="00C27A4F" w:rsidP="00C64582">
            <w:pPr>
              <w:rPr>
                <w:color w:val="FF0000"/>
                <w:rtl/>
              </w:rPr>
            </w:pPr>
            <w:r>
              <w:rPr>
                <w:rFonts w:hint="cs"/>
                <w:rtl/>
              </w:rPr>
              <w:t>إرفاق صورة من محضر مجلس القسم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264CD4E8" w14:textId="77777777" w:rsidR="00C27A4F" w:rsidRPr="0025615C" w:rsidRDefault="00C27A4F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C27A4F" w:rsidRPr="0025615C" w14:paraId="7912A81B" w14:textId="77777777" w:rsidTr="00C64582">
        <w:trPr>
          <w:trHeight w:val="43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0AE615" w14:textId="77777777" w:rsidR="00C27A4F" w:rsidRPr="0025615C" w:rsidRDefault="00C27A4F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6029B939" w14:textId="77777777" w:rsidR="00C27A4F" w:rsidRDefault="00C27A4F" w:rsidP="00C64582">
            <w:pPr>
              <w:rPr>
                <w:rtl/>
              </w:rPr>
            </w:pPr>
            <w:r>
              <w:rPr>
                <w:rFonts w:hint="cs"/>
                <w:rtl/>
              </w:rPr>
              <w:t>إرفاق صورة من محضر مجلس الكلية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3BB3BAD1" w14:textId="77777777" w:rsidR="00C27A4F" w:rsidRPr="0025615C" w:rsidRDefault="00C27A4F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C27A4F" w:rsidRPr="0025615C" w14:paraId="702E5FF6" w14:textId="77777777" w:rsidTr="00C64582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C81F40" w14:textId="77777777" w:rsidR="00C27A4F" w:rsidRPr="0025615C" w:rsidRDefault="00C27A4F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2763B571" w14:textId="77777777" w:rsidR="00C27A4F" w:rsidRDefault="00C27A4F" w:rsidP="00C64582">
            <w:pPr>
              <w:rPr>
                <w:rtl/>
              </w:rPr>
            </w:pPr>
            <w:r w:rsidRPr="003C705F">
              <w:rPr>
                <w:rFonts w:hint="eastAsia"/>
                <w:rtl/>
              </w:rPr>
              <w:t>إرفاق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صورة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من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قرار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التعيين</w:t>
            </w:r>
            <w:r w:rsidRPr="003C705F">
              <w:rPr>
                <w:rtl/>
              </w:rPr>
              <w:t>/</w:t>
            </w:r>
            <w:r w:rsidRPr="003C705F">
              <w:rPr>
                <w:rFonts w:hint="eastAsia"/>
                <w:rtl/>
              </w:rPr>
              <w:t>الترقية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على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الرتبة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العلمية</w:t>
            </w:r>
            <w:r w:rsidRPr="003C705F">
              <w:rPr>
                <w:rtl/>
              </w:rPr>
              <w:t xml:space="preserve"> (</w:t>
            </w:r>
            <w:r w:rsidRPr="003C705F">
              <w:rPr>
                <w:rFonts w:hint="eastAsia"/>
                <w:rtl/>
              </w:rPr>
              <w:t>معيد</w:t>
            </w:r>
            <w:r w:rsidRPr="003C705F">
              <w:rPr>
                <w:rtl/>
              </w:rPr>
              <w:t xml:space="preserve">/ </w:t>
            </w:r>
            <w:r w:rsidRPr="003C705F">
              <w:rPr>
                <w:rFonts w:hint="eastAsia"/>
                <w:rtl/>
              </w:rPr>
              <w:t>محاضر</w:t>
            </w:r>
            <w:r w:rsidRPr="003C705F">
              <w:rPr>
                <w:rtl/>
              </w:rPr>
              <w:t xml:space="preserve">/ </w:t>
            </w:r>
            <w:r w:rsidRPr="003C705F">
              <w:rPr>
                <w:rFonts w:hint="eastAsia"/>
                <w:rtl/>
              </w:rPr>
              <w:t>أستاذ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مساعد</w:t>
            </w:r>
            <w:r w:rsidRPr="003C705F">
              <w:rPr>
                <w:rtl/>
              </w:rPr>
              <w:t xml:space="preserve"> / </w:t>
            </w:r>
            <w:r w:rsidRPr="003C705F">
              <w:rPr>
                <w:rFonts w:hint="eastAsia"/>
                <w:rtl/>
              </w:rPr>
              <w:t>أستاذ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مشارك</w:t>
            </w:r>
            <w:r w:rsidRPr="003C705F">
              <w:rPr>
                <w:rtl/>
              </w:rPr>
              <w:t xml:space="preserve"> / </w:t>
            </w:r>
            <w:r w:rsidRPr="003C705F">
              <w:rPr>
                <w:rFonts w:hint="eastAsia"/>
                <w:rtl/>
              </w:rPr>
              <w:t>أستاذ</w:t>
            </w:r>
            <w:r w:rsidRPr="003C705F">
              <w:rPr>
                <w:rtl/>
              </w:rPr>
              <w:t xml:space="preserve">) </w:t>
            </w:r>
            <w:r w:rsidRPr="003C705F">
              <w:rPr>
                <w:rFonts w:hint="eastAsia"/>
                <w:rtl/>
              </w:rPr>
              <w:t>وقت</w:t>
            </w:r>
            <w:r w:rsidRPr="003C705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</w:t>
            </w:r>
            <w:r>
              <w:rPr>
                <w:rFonts w:hint="cs"/>
                <w:rtl/>
              </w:rPr>
              <w:t>حصول على الجائزة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وما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بعده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373465B3" w14:textId="77777777" w:rsidR="00C27A4F" w:rsidRPr="0025615C" w:rsidRDefault="00C27A4F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C27A4F" w:rsidRPr="0025615C" w14:paraId="6ED7A50D" w14:textId="77777777" w:rsidTr="00C64582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245BB3" w14:textId="77777777" w:rsidR="00C27A4F" w:rsidRPr="0025615C" w:rsidRDefault="00C27A4F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13DEBB45" w14:textId="77777777" w:rsidR="00C27A4F" w:rsidRPr="00622E0D" w:rsidRDefault="00C27A4F" w:rsidP="00C64582">
            <w:pPr>
              <w:rPr>
                <w:rtl/>
              </w:rPr>
            </w:pPr>
            <w:r>
              <w:rPr>
                <w:rFonts w:hint="cs"/>
                <w:rtl/>
              </w:rPr>
              <w:t>ارفاق صورة من شهادة الحصول على الجائزة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62C3065A" w14:textId="77777777" w:rsidR="00C27A4F" w:rsidRPr="0025615C" w:rsidRDefault="00C27A4F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C27A4F" w:rsidRPr="0025615C" w14:paraId="3EE7BFD7" w14:textId="77777777" w:rsidTr="00C64582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E3D550" w14:textId="77777777" w:rsidR="00C27A4F" w:rsidRPr="0025615C" w:rsidRDefault="00C27A4F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7C7B45FC" w14:textId="77777777" w:rsidR="00C27A4F" w:rsidRPr="00B93963" w:rsidRDefault="00C27A4F" w:rsidP="00C64582">
            <w:pPr>
              <w:rPr>
                <w:rtl/>
              </w:rPr>
            </w:pPr>
            <w:r>
              <w:rPr>
                <w:rFonts w:hint="cs"/>
                <w:rtl/>
              </w:rPr>
              <w:t>ارفاق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المسوغات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والقرائن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إن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لم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تكن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الجائزة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مدرجة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ضمن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الجوائز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المعتمدة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من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الهيئة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الوطنية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للتقويم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والاعتماد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الأكاديمي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2038D247" w14:textId="77777777" w:rsidR="00C27A4F" w:rsidRPr="0025615C" w:rsidRDefault="00C27A4F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C27A4F" w:rsidRPr="0025615C" w14:paraId="00C8F996" w14:textId="77777777" w:rsidTr="00C64582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B770F9" w14:textId="77777777" w:rsidR="00C27A4F" w:rsidRPr="0025615C" w:rsidRDefault="00C27A4F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2775E071" w14:textId="77777777" w:rsidR="00C27A4F" w:rsidRDefault="00C27A4F" w:rsidP="00C64582">
            <w:pPr>
              <w:rPr>
                <w:rtl/>
              </w:rPr>
            </w:pPr>
            <w:r>
              <w:rPr>
                <w:rFonts w:hint="cs"/>
                <w:rtl/>
              </w:rPr>
              <w:t>ارفاق السيرة الذاتية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70301CAD" w14:textId="77777777" w:rsidR="00C27A4F" w:rsidRPr="0025615C" w:rsidRDefault="00C27A4F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C4185E" w:rsidRPr="0025615C" w14:paraId="59851456" w14:textId="77777777" w:rsidTr="00C64582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7FF1A472" w14:textId="3B4AEDB5" w:rsidR="00C4185E" w:rsidRPr="0025615C" w:rsidRDefault="00C4185E" w:rsidP="004938C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9 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743EB2FB" w14:textId="757EB434" w:rsidR="00C4185E" w:rsidRDefault="00C4185E" w:rsidP="00C6458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ارفاق </w:t>
            </w:r>
            <w:r w:rsidR="00833E3D">
              <w:rPr>
                <w:rFonts w:hint="cs"/>
                <w:rtl/>
              </w:rPr>
              <w:t>ما يثب</w:t>
            </w:r>
            <w:r w:rsidR="00833E3D">
              <w:rPr>
                <w:rFonts w:hint="eastAsia"/>
                <w:rtl/>
              </w:rPr>
              <w:t>ت</w:t>
            </w:r>
            <w:r>
              <w:rPr>
                <w:rFonts w:hint="cs"/>
                <w:rtl/>
              </w:rPr>
              <w:t xml:space="preserve"> أن الباحث له نتاج علمي، مع ارفاق بحث واحد على الأقل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14:paraId="246533E8" w14:textId="77777777" w:rsidR="00C4185E" w:rsidRPr="0025615C" w:rsidRDefault="00C4185E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</w:tbl>
    <w:p w14:paraId="391B8FC9" w14:textId="77777777" w:rsidR="00C27A4F" w:rsidRDefault="00C27A4F" w:rsidP="00C27A4F">
      <w:pPr>
        <w:rPr>
          <w:rFonts w:asciiTheme="majorBidi" w:hAnsiTheme="majorBidi" w:cs="Times New Roman"/>
          <w:b/>
          <w:bCs/>
          <w:color w:val="FF0000"/>
          <w:rtl/>
        </w:rPr>
      </w:pPr>
    </w:p>
    <w:p w14:paraId="7167F6DF" w14:textId="77777777" w:rsidR="00C27A4F" w:rsidRPr="0070293A" w:rsidRDefault="00C27A4F" w:rsidP="00C27A4F">
      <w:pPr>
        <w:rPr>
          <w:rFonts w:asciiTheme="majorBidi" w:hAnsiTheme="majorBidi" w:cstheme="majorBidi"/>
          <w:b/>
          <w:bCs/>
          <w:rtl/>
        </w:rPr>
      </w:pPr>
      <w:r w:rsidRPr="0070293A">
        <w:rPr>
          <w:rFonts w:asciiTheme="majorBidi" w:hAnsiTheme="majorBidi" w:cs="Times New Roman" w:hint="cs"/>
          <w:b/>
          <w:bCs/>
          <w:color w:val="FF0000"/>
          <w:rtl/>
        </w:rPr>
        <w:t>م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لحوظه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مهمة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: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عند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وجود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نقص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بأي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المستندات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او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بالبيانات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أوالتوقيعات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المطلوبة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لكل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فإن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ستعاد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للمصدر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.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لذلك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نرجو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التأكد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استكمال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جميع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المستندات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المطلوبة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تجنبا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لأي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تأخير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لسير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>.</w:t>
      </w:r>
    </w:p>
    <w:p w14:paraId="3C76C10C" w14:textId="77777777" w:rsidR="00C27A4F" w:rsidRPr="00792BCB" w:rsidRDefault="00C27A4F" w:rsidP="00B440C1">
      <w:pPr>
        <w:rPr>
          <w:b/>
          <w:bCs/>
          <w:sz w:val="26"/>
          <w:szCs w:val="26"/>
          <w:lang w:val="en-GB"/>
        </w:rPr>
      </w:pPr>
    </w:p>
    <w:p w14:paraId="32D8C2E6" w14:textId="77777777" w:rsidR="00B440C1" w:rsidRDefault="00B440C1" w:rsidP="00B440C1">
      <w:pPr>
        <w:rPr>
          <w:rtl/>
        </w:rPr>
      </w:pPr>
    </w:p>
    <w:p w14:paraId="40B9CDB7" w14:textId="77777777" w:rsidR="00B440C1" w:rsidRDefault="002F64B9" w:rsidP="002F64B9">
      <w:pPr>
        <w:tabs>
          <w:tab w:val="center" w:pos="2327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14:paraId="3315CF5B" w14:textId="77777777" w:rsidR="00B440C1" w:rsidRDefault="00B440C1" w:rsidP="00B440C1">
      <w:pPr>
        <w:rPr>
          <w:rtl/>
        </w:rPr>
      </w:pPr>
    </w:p>
    <w:p w14:paraId="66C0A2C8" w14:textId="77777777" w:rsidR="00B440C1" w:rsidRDefault="00B440C1" w:rsidP="00B440C1">
      <w:pPr>
        <w:rPr>
          <w:rtl/>
        </w:rPr>
      </w:pPr>
    </w:p>
    <w:p w14:paraId="0731D2DD" w14:textId="77777777" w:rsidR="00B440C1" w:rsidRPr="006179C9" w:rsidRDefault="00B440C1" w:rsidP="00B440C1">
      <w:pPr>
        <w:rPr>
          <w:rtl/>
        </w:rPr>
      </w:pPr>
    </w:p>
    <w:p w14:paraId="1D731399" w14:textId="77777777" w:rsidR="00B440C1" w:rsidRDefault="00B440C1" w:rsidP="00B440C1">
      <w:pPr>
        <w:rPr>
          <w:rtl/>
        </w:rPr>
      </w:pPr>
    </w:p>
    <w:p w14:paraId="62C3879B" w14:textId="77777777" w:rsidR="00C27A4F" w:rsidRDefault="00C27A4F" w:rsidP="00B440C1">
      <w:pPr>
        <w:rPr>
          <w:rtl/>
        </w:rPr>
      </w:pPr>
    </w:p>
    <w:p w14:paraId="023639E7" w14:textId="77777777" w:rsidR="00C27A4F" w:rsidRDefault="00C27A4F" w:rsidP="00B440C1">
      <w:pPr>
        <w:rPr>
          <w:rtl/>
        </w:rPr>
      </w:pPr>
    </w:p>
    <w:p w14:paraId="7557F84E" w14:textId="77777777" w:rsidR="00C27A4F" w:rsidRDefault="00C27A4F" w:rsidP="00B440C1">
      <w:pPr>
        <w:rPr>
          <w:rtl/>
        </w:rPr>
      </w:pPr>
    </w:p>
    <w:p w14:paraId="4ADDBAAE" w14:textId="77777777" w:rsidR="00C27A4F" w:rsidRDefault="00C27A4F" w:rsidP="00B440C1">
      <w:pPr>
        <w:rPr>
          <w:rtl/>
        </w:rPr>
      </w:pPr>
    </w:p>
    <w:p w14:paraId="374F76CF" w14:textId="77777777" w:rsidR="00C27A4F" w:rsidRDefault="00C27A4F" w:rsidP="00B440C1">
      <w:pPr>
        <w:rPr>
          <w:rtl/>
        </w:rPr>
      </w:pPr>
    </w:p>
    <w:p w14:paraId="7E8DB59E" w14:textId="77777777" w:rsidR="00C27A4F" w:rsidRDefault="00C27A4F" w:rsidP="00B440C1">
      <w:pPr>
        <w:rPr>
          <w:rtl/>
        </w:rPr>
      </w:pPr>
    </w:p>
    <w:p w14:paraId="1D7D671C" w14:textId="77777777" w:rsidR="00C27A4F" w:rsidRDefault="00C27A4F" w:rsidP="00B440C1">
      <w:pPr>
        <w:rPr>
          <w:rtl/>
        </w:rPr>
      </w:pPr>
    </w:p>
    <w:p w14:paraId="6EE9689F" w14:textId="77777777" w:rsidR="00C27A4F" w:rsidRDefault="00C27A4F" w:rsidP="00B440C1">
      <w:pPr>
        <w:rPr>
          <w:rtl/>
        </w:rPr>
      </w:pPr>
    </w:p>
    <w:p w14:paraId="0B5F9899" w14:textId="77777777" w:rsidR="00C27A4F" w:rsidRDefault="00C27A4F" w:rsidP="00B440C1">
      <w:pPr>
        <w:rPr>
          <w:rtl/>
        </w:rPr>
      </w:pPr>
    </w:p>
    <w:p w14:paraId="6D6DCA5F" w14:textId="77777777" w:rsidR="00C27A4F" w:rsidRDefault="00C27A4F" w:rsidP="00B440C1">
      <w:pPr>
        <w:rPr>
          <w:rtl/>
        </w:rPr>
      </w:pPr>
    </w:p>
    <w:p w14:paraId="27F97F79" w14:textId="77777777" w:rsidR="00C27A4F" w:rsidRDefault="00C27A4F" w:rsidP="00B440C1">
      <w:pPr>
        <w:rPr>
          <w:rtl/>
        </w:rPr>
      </w:pPr>
    </w:p>
    <w:p w14:paraId="299BFA3C" w14:textId="77777777" w:rsidR="00C27A4F" w:rsidRDefault="00C27A4F" w:rsidP="00B440C1">
      <w:pPr>
        <w:rPr>
          <w:rtl/>
        </w:rPr>
      </w:pPr>
    </w:p>
    <w:p w14:paraId="5FDB88E4" w14:textId="77777777" w:rsidR="00C27A4F" w:rsidRDefault="00C27A4F" w:rsidP="00B440C1">
      <w:pPr>
        <w:rPr>
          <w:rtl/>
        </w:rPr>
      </w:pPr>
    </w:p>
    <w:p w14:paraId="041F7C68" w14:textId="77777777" w:rsidR="00C27A4F" w:rsidRDefault="00C27A4F" w:rsidP="00B440C1">
      <w:pPr>
        <w:rPr>
          <w:rtl/>
        </w:rPr>
      </w:pPr>
    </w:p>
    <w:p w14:paraId="46F452A2" w14:textId="77777777" w:rsidR="00C27A4F" w:rsidRDefault="00C27A4F" w:rsidP="00B440C1">
      <w:pPr>
        <w:rPr>
          <w:rtl/>
        </w:rPr>
      </w:pPr>
    </w:p>
    <w:p w14:paraId="2612FB2D" w14:textId="77777777" w:rsidR="00C27A4F" w:rsidRDefault="00C27A4F" w:rsidP="00B440C1">
      <w:pPr>
        <w:rPr>
          <w:rtl/>
        </w:rPr>
      </w:pPr>
    </w:p>
    <w:p w14:paraId="413ABD85" w14:textId="77777777" w:rsidR="00C27A4F" w:rsidRDefault="00C27A4F" w:rsidP="00B440C1">
      <w:pPr>
        <w:rPr>
          <w:rtl/>
        </w:rPr>
      </w:pPr>
    </w:p>
    <w:p w14:paraId="05857ECC" w14:textId="77777777" w:rsidR="00C27A4F" w:rsidRDefault="00C27A4F" w:rsidP="00B440C1">
      <w:pPr>
        <w:rPr>
          <w:rtl/>
        </w:rPr>
      </w:pPr>
    </w:p>
    <w:p w14:paraId="6D5E05AA" w14:textId="77777777" w:rsidR="00C27A4F" w:rsidRDefault="00C27A4F" w:rsidP="00B440C1">
      <w:pPr>
        <w:rPr>
          <w:rtl/>
        </w:rPr>
      </w:pPr>
    </w:p>
    <w:p w14:paraId="4B0C3561" w14:textId="77777777" w:rsidR="00C27A4F" w:rsidRDefault="00C27A4F" w:rsidP="00B440C1">
      <w:pPr>
        <w:rPr>
          <w:rtl/>
        </w:rPr>
      </w:pPr>
    </w:p>
    <w:p w14:paraId="2E68B65C" w14:textId="77777777" w:rsidR="00C27A4F" w:rsidRDefault="00C27A4F" w:rsidP="00B440C1">
      <w:pPr>
        <w:rPr>
          <w:rtl/>
        </w:rPr>
      </w:pPr>
    </w:p>
    <w:p w14:paraId="0228C563" w14:textId="77777777" w:rsidR="00C27A4F" w:rsidRDefault="00C27A4F" w:rsidP="00B440C1">
      <w:pPr>
        <w:rPr>
          <w:rtl/>
        </w:rPr>
      </w:pPr>
    </w:p>
    <w:p w14:paraId="712911E5" w14:textId="77777777" w:rsidR="00C27A4F" w:rsidRDefault="00C27A4F" w:rsidP="00B440C1">
      <w:pPr>
        <w:rPr>
          <w:rtl/>
        </w:rPr>
      </w:pPr>
    </w:p>
    <w:p w14:paraId="4FA08178" w14:textId="77777777" w:rsidR="00C27A4F" w:rsidRDefault="00C27A4F" w:rsidP="00B440C1">
      <w:pPr>
        <w:rPr>
          <w:rtl/>
        </w:rPr>
      </w:pPr>
    </w:p>
    <w:p w14:paraId="5B93AC23" w14:textId="77777777" w:rsidR="00C27A4F" w:rsidRDefault="00C27A4F" w:rsidP="00B440C1">
      <w:pPr>
        <w:rPr>
          <w:rtl/>
        </w:rPr>
      </w:pPr>
    </w:p>
    <w:p w14:paraId="4B3FA8DC" w14:textId="77777777" w:rsidR="00C27A4F" w:rsidRDefault="00C27A4F" w:rsidP="00B440C1">
      <w:pPr>
        <w:rPr>
          <w:rtl/>
        </w:rPr>
      </w:pPr>
    </w:p>
    <w:p w14:paraId="643DDA35" w14:textId="77777777" w:rsidR="00C27A4F" w:rsidRDefault="00C27A4F" w:rsidP="00B440C1">
      <w:pPr>
        <w:rPr>
          <w:rtl/>
        </w:rPr>
      </w:pPr>
    </w:p>
    <w:p w14:paraId="33E91EBD" w14:textId="77777777" w:rsidR="00C27A4F" w:rsidRDefault="00C27A4F" w:rsidP="00B440C1">
      <w:pPr>
        <w:rPr>
          <w:rtl/>
        </w:rPr>
      </w:pPr>
    </w:p>
    <w:p w14:paraId="114CF954" w14:textId="77777777" w:rsidR="00C27A4F" w:rsidRDefault="00C27A4F" w:rsidP="00B440C1">
      <w:pPr>
        <w:rPr>
          <w:rtl/>
        </w:rPr>
      </w:pPr>
    </w:p>
    <w:p w14:paraId="5105B5A0" w14:textId="77777777" w:rsidR="00C27A4F" w:rsidRDefault="00C27A4F" w:rsidP="00B440C1">
      <w:pPr>
        <w:rPr>
          <w:rtl/>
        </w:rPr>
      </w:pPr>
    </w:p>
    <w:p w14:paraId="6315981C" w14:textId="77777777" w:rsidR="00C27A4F" w:rsidRDefault="00C27A4F" w:rsidP="00B440C1">
      <w:pPr>
        <w:rPr>
          <w:rtl/>
        </w:rPr>
      </w:pPr>
    </w:p>
    <w:p w14:paraId="4E7953F8" w14:textId="77777777" w:rsidR="00C27A4F" w:rsidRDefault="00C27A4F" w:rsidP="00B440C1">
      <w:pPr>
        <w:rPr>
          <w:rtl/>
        </w:rPr>
      </w:pPr>
    </w:p>
    <w:p w14:paraId="1F973D38" w14:textId="77777777" w:rsidR="00C27A4F" w:rsidRDefault="00C27A4F" w:rsidP="00B440C1">
      <w:pPr>
        <w:rPr>
          <w:rtl/>
        </w:rPr>
      </w:pPr>
    </w:p>
    <w:p w14:paraId="081444F2" w14:textId="77777777" w:rsidR="00C27A4F" w:rsidRDefault="00C27A4F" w:rsidP="00B440C1">
      <w:pPr>
        <w:rPr>
          <w:rtl/>
        </w:rPr>
      </w:pPr>
    </w:p>
    <w:p w14:paraId="0CA5A2DA" w14:textId="77777777" w:rsidR="00C27A4F" w:rsidRDefault="00C27A4F" w:rsidP="00B440C1">
      <w:pPr>
        <w:rPr>
          <w:rtl/>
        </w:rPr>
      </w:pPr>
    </w:p>
    <w:p w14:paraId="49653BBE" w14:textId="77777777" w:rsidR="00C27A4F" w:rsidRDefault="00C27A4F" w:rsidP="00B440C1">
      <w:pPr>
        <w:rPr>
          <w:rtl/>
        </w:rPr>
      </w:pPr>
    </w:p>
    <w:p w14:paraId="4BB1CADA" w14:textId="77777777" w:rsidR="00C27A4F" w:rsidRDefault="00C27A4F" w:rsidP="00B440C1">
      <w:pPr>
        <w:rPr>
          <w:rtl/>
        </w:rPr>
      </w:pPr>
    </w:p>
    <w:p w14:paraId="7EBFFD6F" w14:textId="77777777" w:rsidR="00C27A4F" w:rsidRDefault="00C27A4F" w:rsidP="00B440C1">
      <w:pPr>
        <w:rPr>
          <w:rtl/>
        </w:rPr>
      </w:pPr>
    </w:p>
    <w:p w14:paraId="266A8F46" w14:textId="77777777" w:rsidR="00C27A4F" w:rsidRDefault="00C27A4F" w:rsidP="00B440C1">
      <w:pPr>
        <w:rPr>
          <w:rtl/>
        </w:rPr>
      </w:pPr>
    </w:p>
    <w:p w14:paraId="61074552" w14:textId="77777777" w:rsidR="00C27A4F" w:rsidRDefault="00C27A4F" w:rsidP="00C27A4F">
      <w:pPr>
        <w:pStyle w:val="1"/>
        <w:jc w:val="left"/>
        <w:rPr>
          <w:rFonts w:ascii="Calibri" w:eastAsia="Calibri" w:hAnsi="Calibri" w:cs="Arial"/>
          <w:sz w:val="22"/>
          <w:szCs w:val="22"/>
          <w:rtl/>
          <w:lang w:eastAsia="en-US"/>
        </w:rPr>
      </w:pPr>
    </w:p>
    <w:p w14:paraId="6EFB5345" w14:textId="77777777" w:rsidR="00B440C1" w:rsidRPr="00AC03B8" w:rsidRDefault="00B440C1" w:rsidP="00C27A4F">
      <w:pPr>
        <w:pStyle w:val="1"/>
        <w:ind w:left="1440" w:firstLine="720"/>
        <w:jc w:val="lef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C03B8">
        <w:rPr>
          <w:rFonts w:asciiTheme="majorBidi" w:hAnsiTheme="majorBidi" w:cstheme="majorBidi"/>
          <w:b/>
          <w:bCs/>
          <w:sz w:val="32"/>
          <w:szCs w:val="32"/>
          <w:rtl/>
        </w:rPr>
        <w:t>نموذج طلب صرف مكافأة التميز لأعضاء هيئة التدريس السعوديين ومن في حكمهم</w:t>
      </w:r>
    </w:p>
    <w:p w14:paraId="3AB68144" w14:textId="77777777" w:rsidR="00B440C1" w:rsidRPr="00AC03B8" w:rsidRDefault="00253663" w:rsidP="00C27A4F">
      <w:pPr>
        <w:pStyle w:val="1"/>
        <w:spacing w:after="12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AC03B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مكافئة التميز </w:t>
      </w:r>
      <w:r w:rsidR="0043495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للحصول على </w:t>
      </w:r>
      <w:r w:rsidR="0043495B" w:rsidRPr="0043495B">
        <w:rPr>
          <w:rFonts w:asciiTheme="majorBidi" w:hAnsiTheme="majorBidi"/>
          <w:b/>
          <w:bCs/>
          <w:sz w:val="32"/>
          <w:szCs w:val="32"/>
          <w:u w:val="single"/>
          <w:rtl/>
        </w:rPr>
        <w:t>جائزة علمية محلية و إقليمية و عالمية</w:t>
      </w:r>
    </w:p>
    <w:p w14:paraId="0689E9A5" w14:textId="77777777" w:rsidR="0043495B" w:rsidRPr="004A01CE" w:rsidRDefault="0043495B" w:rsidP="0043495B">
      <w:pPr>
        <w:pStyle w:val="1"/>
        <w:spacing w:after="120"/>
        <w:rPr>
          <w:rFonts w:cs="PT Bold Heading"/>
          <w:sz w:val="36"/>
          <w:szCs w:val="36"/>
          <w:u w:val="single"/>
          <w:rtl/>
        </w:rPr>
      </w:pPr>
    </w:p>
    <w:tbl>
      <w:tblPr>
        <w:bidiVisual/>
        <w:tblW w:w="14175" w:type="dxa"/>
        <w:tblInd w:w="-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20"/>
        <w:gridCol w:w="286"/>
        <w:gridCol w:w="1095"/>
        <w:gridCol w:w="218"/>
        <w:gridCol w:w="425"/>
        <w:gridCol w:w="567"/>
        <w:gridCol w:w="270"/>
        <w:gridCol w:w="649"/>
        <w:gridCol w:w="52"/>
        <w:gridCol w:w="21"/>
        <w:gridCol w:w="1283"/>
        <w:gridCol w:w="36"/>
        <w:gridCol w:w="336"/>
        <w:gridCol w:w="1180"/>
        <w:gridCol w:w="69"/>
        <w:gridCol w:w="142"/>
        <w:gridCol w:w="385"/>
        <w:gridCol w:w="40"/>
        <w:gridCol w:w="73"/>
        <w:gridCol w:w="1325"/>
        <w:gridCol w:w="445"/>
        <w:gridCol w:w="142"/>
        <w:gridCol w:w="1417"/>
        <w:gridCol w:w="1210"/>
      </w:tblGrid>
      <w:tr w:rsidR="0043495B" w:rsidRPr="008226FC" w14:paraId="4F758CF3" w14:textId="77777777" w:rsidTr="00F803A3">
        <w:trPr>
          <w:trHeight w:val="422"/>
        </w:trPr>
        <w:tc>
          <w:tcPr>
            <w:tcW w:w="14175" w:type="dxa"/>
            <w:gridSpan w:val="25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3D50D8B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أولاً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: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معلومات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عضو هيئة التدريس</w:t>
            </w:r>
          </w:p>
        </w:tc>
      </w:tr>
      <w:tr w:rsidR="00FB1C68" w:rsidRPr="008226FC" w14:paraId="1B4B79FB" w14:textId="77777777" w:rsidTr="00F803A3">
        <w:trPr>
          <w:trHeight w:val="413"/>
        </w:trPr>
        <w:tc>
          <w:tcPr>
            <w:tcW w:w="2509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BAD1F11" w14:textId="77777777" w:rsidR="00FB1C68" w:rsidRPr="008226FC" w:rsidRDefault="00FB1C68" w:rsidP="00FB1C68">
            <w:pPr>
              <w:spacing w:line="280" w:lineRule="exact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رقم الهوية الوطنية</w:t>
            </w:r>
          </w:p>
        </w:tc>
        <w:tc>
          <w:tcPr>
            <w:tcW w:w="2861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B8DB261" w14:textId="77777777" w:rsidR="00FB1C68" w:rsidRPr="008226FC" w:rsidRDefault="00FB1C68" w:rsidP="00FB1C68">
            <w:pPr>
              <w:spacing w:line="280" w:lineRule="exact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20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6011FF6" w14:textId="77777777" w:rsidR="00FB1C68" w:rsidRPr="008226FC" w:rsidRDefault="00FB1C68" w:rsidP="00FB1C68">
            <w:pPr>
              <w:spacing w:line="280" w:lineRule="exact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الرتبة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العلمية</w:t>
            </w:r>
          </w:p>
        </w:tc>
        <w:tc>
          <w:tcPr>
            <w:tcW w:w="2148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433E96C" w14:textId="77777777" w:rsidR="00FB1C68" w:rsidRPr="008226FC" w:rsidRDefault="00FB1C68" w:rsidP="00FB1C6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القسم </w:t>
            </w:r>
          </w:p>
        </w:tc>
        <w:tc>
          <w:tcPr>
            <w:tcW w:w="4652" w:type="dxa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68EB1E5" w14:textId="77777777" w:rsidR="00FB1C68" w:rsidRPr="008226FC" w:rsidRDefault="00FB1C68" w:rsidP="00FB1C6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الكلية</w:t>
            </w:r>
          </w:p>
        </w:tc>
      </w:tr>
      <w:tr w:rsidR="0043495B" w:rsidRPr="008226FC" w14:paraId="63FEA4E9" w14:textId="77777777" w:rsidTr="00F803A3">
        <w:trPr>
          <w:trHeight w:val="411"/>
        </w:trPr>
        <w:tc>
          <w:tcPr>
            <w:tcW w:w="250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9935937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2861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D2744F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2005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8C4F906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2148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79264D3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4652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632C00F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</w:tr>
      <w:tr w:rsidR="0043495B" w:rsidRPr="008226FC" w14:paraId="72884C4F" w14:textId="77777777" w:rsidTr="00F803A3">
        <w:trPr>
          <w:trHeight w:val="417"/>
        </w:trPr>
        <w:tc>
          <w:tcPr>
            <w:tcW w:w="7411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B0977F4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البريد الالكتروني :</w:t>
            </w:r>
          </w:p>
        </w:tc>
        <w:tc>
          <w:tcPr>
            <w:tcW w:w="6764" w:type="dxa"/>
            <w:gridSpan w:val="1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54BA866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المحمول :</w:t>
            </w:r>
          </w:p>
        </w:tc>
      </w:tr>
      <w:tr w:rsidR="0043495B" w:rsidRPr="008226FC" w14:paraId="62F3A6DB" w14:textId="77777777" w:rsidTr="00F803A3">
        <w:trPr>
          <w:trHeight w:val="267"/>
        </w:trPr>
        <w:tc>
          <w:tcPr>
            <w:tcW w:w="14175" w:type="dxa"/>
            <w:gridSpan w:val="25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1E46B42" w14:textId="77777777" w:rsidR="0043495B" w:rsidRPr="008226FC" w:rsidRDefault="0043495B" w:rsidP="00F803A3">
            <w:pPr>
              <w:rPr>
                <w:rFonts w:ascii="Arial" w:hAnsi="Arial"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ثانياً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: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معلومات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عن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الجائزة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:rsidR="0043495B" w:rsidRPr="008226FC" w14:paraId="4BEDF8BE" w14:textId="77777777" w:rsidTr="00F803A3">
        <w:trPr>
          <w:trHeight w:val="271"/>
        </w:trPr>
        <w:tc>
          <w:tcPr>
            <w:tcW w:w="4533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854FE58" w14:textId="77777777" w:rsidR="0043495B" w:rsidRPr="008226FC" w:rsidRDefault="0043495B" w:rsidP="00F803A3">
            <w:pPr>
              <w:tabs>
                <w:tab w:val="left" w:pos="290"/>
              </w:tabs>
              <w:spacing w:after="120"/>
              <w:jc w:val="center"/>
              <w:rPr>
                <w:rFonts w:ascii="Arial" w:hAnsi="Arial"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أسم الجائزة</w:t>
            </w:r>
          </w:p>
        </w:tc>
        <w:tc>
          <w:tcPr>
            <w:tcW w:w="9642" w:type="dxa"/>
            <w:gridSpan w:val="19"/>
            <w:tcBorders>
              <w:left w:val="single" w:sz="4" w:space="0" w:color="auto"/>
            </w:tcBorders>
            <w:vAlign w:val="center"/>
          </w:tcPr>
          <w:p w14:paraId="2FAE4731" w14:textId="77777777" w:rsidR="0043495B" w:rsidRPr="008226FC" w:rsidRDefault="0043495B" w:rsidP="00F803A3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43495B" w:rsidRPr="008226FC" w14:paraId="14E9B1C7" w14:textId="77777777" w:rsidTr="00F803A3">
        <w:trPr>
          <w:trHeight w:val="436"/>
        </w:trPr>
        <w:tc>
          <w:tcPr>
            <w:tcW w:w="4533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36C77FB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تاريخ منح الجائزة</w:t>
            </w:r>
          </w:p>
        </w:tc>
        <w:tc>
          <w:tcPr>
            <w:tcW w:w="5030" w:type="dxa"/>
            <w:gridSpan w:val="13"/>
            <w:tcBorders>
              <w:left w:val="single" w:sz="4" w:space="0" w:color="auto"/>
            </w:tcBorders>
          </w:tcPr>
          <w:p w14:paraId="73437B52" w14:textId="77777777" w:rsidR="0043495B" w:rsidRPr="008226FC" w:rsidRDefault="0043495B" w:rsidP="00F803A3">
            <w:pPr>
              <w:rPr>
                <w:rFonts w:ascii="Arial" w:hAnsi="Arial"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  /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/    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هـ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EDF0042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عدد المشاركين في الجائزة الممنوحة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14:paraId="4C19CD66" w14:textId="77777777" w:rsidR="0043495B" w:rsidRPr="008226FC" w:rsidRDefault="0043495B" w:rsidP="00F803A3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43495B" w:rsidRPr="008226FC" w14:paraId="3D52AA48" w14:textId="77777777" w:rsidTr="00F803A3">
        <w:trPr>
          <w:trHeight w:val="414"/>
        </w:trPr>
        <w:tc>
          <w:tcPr>
            <w:tcW w:w="4533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455CC19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الجهة المانحة للجائزة</w:t>
            </w:r>
          </w:p>
        </w:tc>
        <w:tc>
          <w:tcPr>
            <w:tcW w:w="9642" w:type="dxa"/>
            <w:gridSpan w:val="19"/>
            <w:tcBorders>
              <w:left w:val="single" w:sz="4" w:space="0" w:color="auto"/>
            </w:tcBorders>
          </w:tcPr>
          <w:p w14:paraId="4A83CCBF" w14:textId="77777777" w:rsidR="0043495B" w:rsidRPr="008226FC" w:rsidRDefault="0043495B" w:rsidP="00F803A3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43495B" w:rsidRPr="008226FC" w14:paraId="68150447" w14:textId="77777777" w:rsidTr="00F803A3">
        <w:trPr>
          <w:trHeight w:val="414"/>
        </w:trPr>
        <w:tc>
          <w:tcPr>
            <w:tcW w:w="4533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75B5F67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فئة الجائزة حسب تصنيف الهيئة الوطنية للتقويم والاعتماد الأكاديمي</w:t>
            </w:r>
          </w:p>
        </w:tc>
        <w:tc>
          <w:tcPr>
            <w:tcW w:w="3214" w:type="dxa"/>
            <w:gridSpan w:val="8"/>
            <w:tcBorders>
              <w:left w:val="single" w:sz="4" w:space="0" w:color="auto"/>
            </w:tcBorders>
            <w:vAlign w:val="center"/>
          </w:tcPr>
          <w:p w14:paraId="7767C4B0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محلية</w:t>
            </w:r>
          </w:p>
        </w:tc>
        <w:tc>
          <w:tcPr>
            <w:tcW w:w="3214" w:type="dxa"/>
            <w:gridSpan w:val="7"/>
            <w:tcBorders>
              <w:left w:val="single" w:sz="4" w:space="0" w:color="auto"/>
            </w:tcBorders>
            <w:vAlign w:val="center"/>
          </w:tcPr>
          <w:p w14:paraId="62F17EB5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إقليمية</w:t>
            </w:r>
          </w:p>
        </w:tc>
        <w:tc>
          <w:tcPr>
            <w:tcW w:w="3214" w:type="dxa"/>
            <w:gridSpan w:val="4"/>
            <w:tcBorders>
              <w:left w:val="single" w:sz="4" w:space="0" w:color="auto"/>
            </w:tcBorders>
            <w:vAlign w:val="center"/>
          </w:tcPr>
          <w:p w14:paraId="6596DFCF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عالمية</w:t>
            </w:r>
          </w:p>
        </w:tc>
      </w:tr>
      <w:tr w:rsidR="0043495B" w:rsidRPr="008226FC" w14:paraId="2C4470C3" w14:textId="77777777" w:rsidTr="00F803A3">
        <w:trPr>
          <w:trHeight w:val="414"/>
        </w:trPr>
        <w:tc>
          <w:tcPr>
            <w:tcW w:w="14175" w:type="dxa"/>
            <w:gridSpan w:val="25"/>
            <w:shd w:val="clear" w:color="auto" w:fill="D9D9D9"/>
            <w:vAlign w:val="center"/>
          </w:tcPr>
          <w:p w14:paraId="09521035" w14:textId="77777777" w:rsidR="0043495B" w:rsidRPr="008226FC" w:rsidRDefault="0043495B" w:rsidP="00F803A3">
            <w:pPr>
              <w:rPr>
                <w:rFonts w:ascii="Arial" w:hAnsi="Arial"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إن لم تكن الجائزة مدرجة ضمن الجوائز المعتمدة من الهيئة الوطنية للتقويم والاعتماد الأكاديمي ،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برجاء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الإجابة على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الأسئلة التالية:</w:t>
            </w:r>
          </w:p>
        </w:tc>
      </w:tr>
      <w:tr w:rsidR="0043495B" w:rsidRPr="008226FC" w14:paraId="6CC241CE" w14:textId="77777777" w:rsidTr="00F803A3">
        <w:trPr>
          <w:trHeight w:val="599"/>
        </w:trPr>
        <w:tc>
          <w:tcPr>
            <w:tcW w:w="8996" w:type="dxa"/>
            <w:gridSpan w:val="16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8A6A275" w14:textId="77777777" w:rsidR="0043495B" w:rsidRPr="008226FC" w:rsidRDefault="0043495B" w:rsidP="00F803A3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هل هذه الجائزة صادرة عن  مؤسسة علمية أو مركز متخصص ؟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3567F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2769" w:type="dxa"/>
            <w:gridSpan w:val="3"/>
            <w:tcBorders>
              <w:left w:val="single" w:sz="4" w:space="0" w:color="auto"/>
            </w:tcBorders>
            <w:vAlign w:val="center"/>
          </w:tcPr>
          <w:p w14:paraId="7A0A0081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</w:tr>
      <w:tr w:rsidR="0043495B" w:rsidRPr="008226FC" w14:paraId="2B3F4CEA" w14:textId="77777777" w:rsidTr="00F803A3">
        <w:trPr>
          <w:trHeight w:val="603"/>
        </w:trPr>
        <w:tc>
          <w:tcPr>
            <w:tcW w:w="8996" w:type="dxa"/>
            <w:gridSpan w:val="16"/>
            <w:shd w:val="clear" w:color="auto" w:fill="D9D9D9"/>
            <w:vAlign w:val="center"/>
          </w:tcPr>
          <w:p w14:paraId="7363803B" w14:textId="77777777" w:rsidR="0043495B" w:rsidRPr="008226FC" w:rsidRDefault="0043495B" w:rsidP="00F803A3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cs="Arial"/>
                <w:b/>
                <w:bCs/>
                <w:rtl/>
              </w:rPr>
              <w:t>هل الجهة المانحة للجائزة من الجهات التي تعتمد مبدأ التحكيم للبحوث المقدمة للمنافسة على الجائزة  ؟</w:t>
            </w:r>
          </w:p>
        </w:tc>
        <w:tc>
          <w:tcPr>
            <w:tcW w:w="2410" w:type="dxa"/>
            <w:gridSpan w:val="6"/>
            <w:vAlign w:val="center"/>
          </w:tcPr>
          <w:p w14:paraId="4B3B5623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2769" w:type="dxa"/>
            <w:gridSpan w:val="3"/>
            <w:vAlign w:val="center"/>
          </w:tcPr>
          <w:p w14:paraId="3E645C8C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</w:tr>
      <w:tr w:rsidR="0043495B" w:rsidRPr="008226FC" w14:paraId="6037C857" w14:textId="77777777" w:rsidTr="00F803A3">
        <w:trPr>
          <w:trHeight w:val="603"/>
        </w:trPr>
        <w:tc>
          <w:tcPr>
            <w:tcW w:w="8996" w:type="dxa"/>
            <w:gridSpan w:val="16"/>
            <w:shd w:val="clear" w:color="auto" w:fill="D9D9D9"/>
            <w:vAlign w:val="center"/>
          </w:tcPr>
          <w:p w14:paraId="36766F9F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226FC">
              <w:rPr>
                <w:rFonts w:ascii="Arial" w:hAnsi="Arial"/>
                <w:b/>
                <w:bCs/>
                <w:rtl/>
              </w:rPr>
              <w:t xml:space="preserve">      </w:t>
            </w:r>
            <w:r w:rsidRPr="008226F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ج.  هل تم إرفاق المسوغات والقرائن التي تسمح للهيئة الوطنية للتقويم والاعتماد الأكاديمي من تقييم   </w:t>
            </w:r>
          </w:p>
          <w:p w14:paraId="78A4EC97" w14:textId="77777777" w:rsidR="0043495B" w:rsidRPr="008226FC" w:rsidRDefault="0043495B" w:rsidP="00F803A3">
            <w:pPr>
              <w:rPr>
                <w:rFonts w:ascii="Arial" w:hAnsi="Arial"/>
                <w:b/>
                <w:bCs/>
                <w:rtl/>
              </w:rPr>
            </w:pPr>
            <w:r w:rsidRPr="008226F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        </w:t>
            </w:r>
            <w:r w:rsidRPr="008226F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4"/>
                <w:szCs w:val="24"/>
                <w:rtl/>
              </w:rPr>
              <w:t>الجائزة ودراسة إمكانية اعتمادها ضمن قوائمها ؟</w:t>
            </w:r>
          </w:p>
        </w:tc>
        <w:tc>
          <w:tcPr>
            <w:tcW w:w="2410" w:type="dxa"/>
            <w:gridSpan w:val="6"/>
            <w:vAlign w:val="center"/>
          </w:tcPr>
          <w:p w14:paraId="6A156825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2769" w:type="dxa"/>
            <w:gridSpan w:val="3"/>
            <w:vAlign w:val="center"/>
          </w:tcPr>
          <w:p w14:paraId="5249470E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</w:tr>
      <w:tr w:rsidR="0043495B" w:rsidRPr="008226FC" w14:paraId="740D2968" w14:textId="77777777" w:rsidTr="00F803A3">
        <w:trPr>
          <w:trHeight w:val="581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70D8CCB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عضو هيئة التدريس</w:t>
            </w:r>
          </w:p>
        </w:tc>
        <w:tc>
          <w:tcPr>
            <w:tcW w:w="6132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14:paraId="3DDF23C2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14:paraId="346BA56A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8" w:type="dxa"/>
            <w:gridSpan w:val="10"/>
            <w:tcBorders>
              <w:left w:val="single" w:sz="4" w:space="0" w:color="auto"/>
            </w:tcBorders>
            <w:vAlign w:val="center"/>
          </w:tcPr>
          <w:p w14:paraId="20B5A87B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التاريخ      /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/    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هـ</w:t>
            </w:r>
          </w:p>
        </w:tc>
      </w:tr>
      <w:tr w:rsidR="0043495B" w:rsidRPr="008226FC" w14:paraId="77DDD493" w14:textId="77777777" w:rsidTr="00F803A3">
        <w:trPr>
          <w:trHeight w:val="581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7FA79DC" w14:textId="77777777" w:rsidR="0043495B" w:rsidRPr="008226FC" w:rsidRDefault="0043495B" w:rsidP="00F803A3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القسم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F21C929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موافق  </w:t>
            </w:r>
            <w:r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E2EF45F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غير موافق      </w:t>
            </w:r>
            <w:r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1CF7C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5248" w:type="dxa"/>
            <w:gridSpan w:val="10"/>
            <w:tcBorders>
              <w:left w:val="single" w:sz="4" w:space="0" w:color="auto"/>
            </w:tcBorders>
            <w:vAlign w:val="center"/>
          </w:tcPr>
          <w:p w14:paraId="35617BF9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تاريخ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ها:</w:t>
            </w:r>
          </w:p>
        </w:tc>
      </w:tr>
      <w:tr w:rsidR="0043495B" w:rsidRPr="008226FC" w14:paraId="7B11B363" w14:textId="77777777" w:rsidTr="00F803A3">
        <w:trPr>
          <w:trHeight w:val="581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430F26F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رئيس القسم</w:t>
            </w:r>
          </w:p>
        </w:tc>
        <w:tc>
          <w:tcPr>
            <w:tcW w:w="6132" w:type="dxa"/>
            <w:gridSpan w:val="1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4D13683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8" w:type="dxa"/>
            <w:gridSpan w:val="10"/>
            <w:tcBorders>
              <w:left w:val="single" w:sz="4" w:space="0" w:color="auto"/>
            </w:tcBorders>
            <w:vAlign w:val="center"/>
          </w:tcPr>
          <w:p w14:paraId="5924FD2E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التاريخ      /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/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هـ</w:t>
            </w:r>
          </w:p>
        </w:tc>
      </w:tr>
      <w:tr w:rsidR="0043495B" w:rsidRPr="008226FC" w14:paraId="6B0ADD9F" w14:textId="77777777" w:rsidTr="00F803A3">
        <w:trPr>
          <w:trHeight w:val="562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11BC975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الكلية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0C8E4E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موافق  </w:t>
            </w:r>
            <w:r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BC2977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غير موافق      </w:t>
            </w:r>
            <w:r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F9FFC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5248" w:type="dxa"/>
            <w:gridSpan w:val="10"/>
            <w:tcBorders>
              <w:left w:val="single" w:sz="4" w:space="0" w:color="auto"/>
            </w:tcBorders>
            <w:vAlign w:val="center"/>
          </w:tcPr>
          <w:p w14:paraId="0FF953A7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تاريخ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ها:</w:t>
            </w:r>
          </w:p>
        </w:tc>
      </w:tr>
      <w:tr w:rsidR="0043495B" w:rsidRPr="008226FC" w14:paraId="7D5493F5" w14:textId="77777777" w:rsidTr="00F803A3">
        <w:trPr>
          <w:trHeight w:val="562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AE50032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عميد الكلية</w:t>
            </w:r>
          </w:p>
        </w:tc>
        <w:tc>
          <w:tcPr>
            <w:tcW w:w="3297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453323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 :</w:t>
            </w:r>
          </w:p>
          <w:p w14:paraId="1FC7AFAA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AE074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التوقيع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:</w:t>
            </w:r>
          </w:p>
          <w:p w14:paraId="187197DD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8" w:type="dxa"/>
            <w:gridSpan w:val="10"/>
            <w:tcBorders>
              <w:left w:val="single" w:sz="4" w:space="0" w:color="auto"/>
            </w:tcBorders>
            <w:vAlign w:val="center"/>
          </w:tcPr>
          <w:p w14:paraId="58DBA4F8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التاريخ      /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/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هـ</w:t>
            </w:r>
          </w:p>
        </w:tc>
      </w:tr>
      <w:tr w:rsidR="0043495B" w:rsidRPr="008226FC" w14:paraId="63285E65" w14:textId="77777777" w:rsidTr="00F803A3">
        <w:trPr>
          <w:trHeight w:val="383"/>
        </w:trPr>
        <w:tc>
          <w:tcPr>
            <w:tcW w:w="14175" w:type="dxa"/>
            <w:gridSpan w:val="25"/>
            <w:shd w:val="clear" w:color="auto" w:fill="BFBFBF"/>
            <w:vAlign w:val="center"/>
          </w:tcPr>
          <w:p w14:paraId="30BD245A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ثالثاً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>: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توصية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اللجنة </w:t>
            </w:r>
          </w:p>
        </w:tc>
      </w:tr>
      <w:tr w:rsidR="0043495B" w:rsidRPr="008226FC" w14:paraId="18FC2DFF" w14:textId="77777777" w:rsidTr="00F803A3">
        <w:trPr>
          <w:trHeight w:val="197"/>
        </w:trPr>
        <w:tc>
          <w:tcPr>
            <w:tcW w:w="989" w:type="dxa"/>
            <w:vMerge w:val="restart"/>
            <w:tcBorders>
              <w:right w:val="single" w:sz="4" w:space="0" w:color="auto"/>
            </w:tcBorders>
            <w:shd w:val="clear" w:color="auto" w:fill="BFBFBF"/>
            <w:textDirection w:val="btLr"/>
          </w:tcPr>
          <w:p w14:paraId="1EBA3065" w14:textId="77777777" w:rsidR="0043495B" w:rsidRPr="008226FC" w:rsidRDefault="0043495B" w:rsidP="00F803A3">
            <w:pPr>
              <w:ind w:left="113" w:right="113"/>
              <w:jc w:val="center"/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>للاستخدام الرسمي فقط</w:t>
            </w:r>
          </w:p>
        </w:tc>
        <w:tc>
          <w:tcPr>
            <w:tcW w:w="29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DF5527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يستحق صرف مكافأة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التميز</w:t>
            </w:r>
          </w:p>
        </w:tc>
        <w:tc>
          <w:tcPr>
            <w:tcW w:w="12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D2976D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644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081DC5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النسبة من الراتب الأساس للدرجة الأولى من السلم</w:t>
            </w:r>
          </w:p>
        </w:tc>
        <w:tc>
          <w:tcPr>
            <w:tcW w:w="2627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396ADB12" w14:textId="77777777" w:rsidR="0043495B" w:rsidRPr="008226FC" w:rsidRDefault="0043495B" w:rsidP="00F803A3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بموجب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رقم</w:t>
            </w:r>
          </w:p>
          <w:p w14:paraId="53630679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وتاريخ       /      /      هـ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   </w:t>
            </w:r>
          </w:p>
        </w:tc>
      </w:tr>
      <w:tr w:rsidR="0043495B" w:rsidRPr="008226FC" w14:paraId="78237265" w14:textId="77777777" w:rsidTr="00F803A3">
        <w:trPr>
          <w:trHeight w:val="196"/>
        </w:trPr>
        <w:tc>
          <w:tcPr>
            <w:tcW w:w="989" w:type="dxa"/>
            <w:vMerge/>
            <w:tcBorders>
              <w:right w:val="single" w:sz="4" w:space="0" w:color="auto"/>
            </w:tcBorders>
            <w:shd w:val="clear" w:color="auto" w:fill="BFBFBF"/>
            <w:textDirection w:val="btLr"/>
          </w:tcPr>
          <w:p w14:paraId="1D7D418B" w14:textId="77777777" w:rsidR="0043495B" w:rsidRPr="008226FC" w:rsidRDefault="0043495B" w:rsidP="00F803A3">
            <w:pPr>
              <w:ind w:left="113" w:right="113"/>
              <w:jc w:val="center"/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4823EC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96F7F1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B29EE9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%</w:t>
            </w:r>
          </w:p>
        </w:tc>
        <w:tc>
          <w:tcPr>
            <w:tcW w:w="31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8719A0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كتابة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EEE5D1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ابتداءً من تاريخ</w:t>
            </w: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34F362D6" w14:textId="77777777" w:rsidR="0043495B" w:rsidRPr="008226FC" w:rsidRDefault="0043495B" w:rsidP="00F803A3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43495B" w:rsidRPr="008226FC" w14:paraId="7D103937" w14:textId="77777777" w:rsidTr="00F803A3">
        <w:trPr>
          <w:trHeight w:val="455"/>
        </w:trPr>
        <w:tc>
          <w:tcPr>
            <w:tcW w:w="98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2E897EA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188C01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BFCB59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E8DCAA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663C99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2FA76E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هـ</w:t>
            </w: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4836E587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43495B" w:rsidRPr="008226FC" w14:paraId="01FF16B2" w14:textId="77777777" w:rsidTr="00F803A3">
        <w:trPr>
          <w:trHeight w:val="548"/>
        </w:trPr>
        <w:tc>
          <w:tcPr>
            <w:tcW w:w="98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26FF6A0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86" w:type="dxa"/>
            <w:gridSpan w:val="24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4C555DDF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سبب الرفض إذا لم يستحق البحث المكافأة:  </w:t>
            </w:r>
          </w:p>
        </w:tc>
      </w:tr>
      <w:tr w:rsidR="0043495B" w:rsidRPr="008226FC" w14:paraId="33534303" w14:textId="77777777" w:rsidTr="00F803A3">
        <w:trPr>
          <w:trHeight w:val="311"/>
        </w:trPr>
        <w:tc>
          <w:tcPr>
            <w:tcW w:w="98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216669C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0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6B2E24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رئيس اللجنة الدائمة لمكافأة التميز العلمي </w:t>
            </w:r>
          </w:p>
        </w:tc>
        <w:tc>
          <w:tcPr>
            <w:tcW w:w="35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D5DFC9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 :</w:t>
            </w:r>
          </w:p>
          <w:p w14:paraId="09F71184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39" w:type="dxa"/>
            <w:gridSpan w:val="5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6667B337" w14:textId="77777777"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</w:tr>
      <w:tr w:rsidR="0043495B" w:rsidRPr="008226FC" w14:paraId="3EF237A3" w14:textId="77777777" w:rsidTr="00F803A3">
        <w:trPr>
          <w:trHeight w:val="683"/>
        </w:trPr>
        <w:tc>
          <w:tcPr>
            <w:tcW w:w="98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C3E9180" w14:textId="77777777"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المرفقات</w:t>
            </w:r>
          </w:p>
        </w:tc>
        <w:tc>
          <w:tcPr>
            <w:tcW w:w="13186" w:type="dxa"/>
            <w:gridSpan w:val="2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6092F3" w14:textId="77777777" w:rsidR="0043495B" w:rsidRPr="008226FC" w:rsidRDefault="0052520C" w:rsidP="0043495B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يرجى التأكد من ارفاق المستندات المشار إليها أعلى النموذج.</w:t>
            </w:r>
          </w:p>
        </w:tc>
      </w:tr>
    </w:tbl>
    <w:p w14:paraId="6D4D4D5E" w14:textId="77777777" w:rsidR="0043495B" w:rsidRDefault="0043495B" w:rsidP="0043495B">
      <w:pPr>
        <w:rPr>
          <w:b/>
          <w:bCs/>
          <w:sz w:val="26"/>
          <w:szCs w:val="26"/>
          <w:rtl/>
        </w:rPr>
      </w:pPr>
    </w:p>
    <w:p w14:paraId="499DF13B" w14:textId="77777777" w:rsidR="00B440C1" w:rsidRDefault="00B440C1" w:rsidP="00B440C1">
      <w:pPr>
        <w:rPr>
          <w:b/>
          <w:bCs/>
          <w:sz w:val="26"/>
          <w:szCs w:val="26"/>
          <w:rtl/>
        </w:rPr>
      </w:pPr>
    </w:p>
    <w:sectPr w:rsidR="00B440C1" w:rsidSect="00C60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1440" w:right="1800" w:bottom="1440" w:left="1800" w:header="708" w:footer="1134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0B849" w14:textId="77777777" w:rsidR="00613EFD" w:rsidRDefault="00613EFD" w:rsidP="00C74E5B">
      <w:r>
        <w:separator/>
      </w:r>
    </w:p>
  </w:endnote>
  <w:endnote w:type="continuationSeparator" w:id="0">
    <w:p w14:paraId="37D7793C" w14:textId="77777777" w:rsidR="00613EFD" w:rsidRDefault="00613EFD" w:rsidP="00C7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39BEE" w14:textId="77777777" w:rsidR="00C64582" w:rsidRDefault="00C645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CEFB" w14:textId="77777777" w:rsidR="00C74E5B" w:rsidRPr="00C74E5B" w:rsidRDefault="00C6045A" w:rsidP="00AC03B8">
    <w:pPr>
      <w:pStyle w:val="a6"/>
      <w:rPr>
        <w:rFonts w:asciiTheme="majorBidi" w:hAnsiTheme="majorBidi" w:cstheme="majorBidi"/>
        <w:rtl/>
        <w:lang w:val="en-GB"/>
      </w:rPr>
    </w:pPr>
    <w:r w:rsidRPr="00C6045A">
      <w:rPr>
        <w:rFonts w:asciiTheme="majorBidi" w:hAnsiTheme="majorBidi" w:cstheme="majorBidi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4129809" wp14:editId="685F6842">
              <wp:simplePos x="0" y="0"/>
              <wp:positionH relativeFrom="column">
                <wp:posOffset>7115175</wp:posOffset>
              </wp:positionH>
              <wp:positionV relativeFrom="paragraph">
                <wp:posOffset>151130</wp:posOffset>
              </wp:positionV>
              <wp:extent cx="2025650" cy="1404620"/>
              <wp:effectExtent l="0" t="0" r="12700" b="14605"/>
              <wp:wrapSquare wrapText="bothSides"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C4EE7F" w14:textId="3D26683A" w:rsidR="00C6045A" w:rsidRDefault="00C6045A" w:rsidP="00A82C15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proofErr w:type="spellStart"/>
                          <w:r>
                            <w:rPr>
                              <w:rFonts w:hint="cs"/>
                              <w:rtl/>
                            </w:rPr>
                            <w:t>ب</w:t>
                          </w:r>
                          <w:r w:rsidRPr="00DF660C">
                            <w:rPr>
                              <w:rtl/>
                            </w:rPr>
                            <w:t>.</w:t>
                          </w:r>
                          <w:r>
                            <w:rPr>
                              <w:rFonts w:hint="cs"/>
                              <w:rtl/>
                            </w:rPr>
                            <w:t>ت</w:t>
                          </w:r>
                          <w:proofErr w:type="spellEnd"/>
                          <w:r w:rsidR="0043495B">
                            <w:rPr>
                              <w:rtl/>
                            </w:rPr>
                            <w:t xml:space="preserve"> </w:t>
                          </w:r>
                          <w:r w:rsidR="0043495B">
                            <w:rPr>
                              <w:rFonts w:hint="cs"/>
                              <w:rtl/>
                            </w:rPr>
                            <w:t>2</w:t>
                          </w:r>
                          <w:r w:rsidRPr="00DF660C">
                            <w:rPr>
                              <w:rtl/>
                            </w:rPr>
                            <w:t xml:space="preserve"> (</w:t>
                          </w:r>
                          <w:r w:rsidR="00A82C15" w:rsidRPr="00DF660C">
                            <w:rPr>
                              <w:rtl/>
                            </w:rPr>
                            <w:t xml:space="preserve">اصدار </w:t>
                          </w:r>
                          <w:r w:rsidR="00E40479">
                            <w:rPr>
                              <w:rFonts w:hint="cs"/>
                              <w:rtl/>
                            </w:rPr>
                            <w:t>19</w:t>
                          </w:r>
                          <w:r w:rsidR="00A82C15" w:rsidRPr="00DF660C">
                            <w:rPr>
                              <w:rtl/>
                            </w:rPr>
                            <w:t>-</w:t>
                          </w:r>
                          <w:r w:rsidR="00E40479">
                            <w:rPr>
                              <w:rFonts w:hint="cs"/>
                              <w:rtl/>
                            </w:rPr>
                            <w:t>1</w:t>
                          </w:r>
                          <w:r w:rsidR="00A82C15" w:rsidRPr="00DF660C">
                            <w:rPr>
                              <w:rtl/>
                            </w:rPr>
                            <w:t>-</w:t>
                          </w:r>
                          <w:r w:rsidR="00C64582">
                            <w:rPr>
                              <w:rFonts w:hint="cs"/>
                              <w:rtl/>
                            </w:rPr>
                            <w:t>2022</w:t>
                          </w:r>
                          <w:bookmarkStart w:id="0" w:name="_GoBack"/>
                          <w:bookmarkEnd w:id="0"/>
                          <w:r w:rsidRPr="00DF660C">
                            <w:rPr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12980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60.25pt;margin-top:11.9pt;width:159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" strokecolor="#1f497d [3215]" strokeweight="1.5pt">
              <v:textbox style="mso-fit-shape-to-text:t">
                <w:txbxContent>
                  <w:p w14:paraId="5EC4EE7F" w14:textId="3D26683A" w:rsidR="00C6045A" w:rsidRDefault="00C6045A" w:rsidP="00A82C15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proofErr w:type="spellStart"/>
                    <w:r>
                      <w:rPr>
                        <w:rFonts w:hint="cs"/>
                        <w:rtl/>
                      </w:rPr>
                      <w:t>ب</w:t>
                    </w:r>
                    <w:r w:rsidRPr="00DF660C">
                      <w:rPr>
                        <w:rtl/>
                      </w:rPr>
                      <w:t>.</w:t>
                    </w:r>
                    <w:r>
                      <w:rPr>
                        <w:rFonts w:hint="cs"/>
                        <w:rtl/>
                      </w:rPr>
                      <w:t>ت</w:t>
                    </w:r>
                    <w:proofErr w:type="spellEnd"/>
                    <w:r w:rsidR="0043495B">
                      <w:rPr>
                        <w:rtl/>
                      </w:rPr>
                      <w:t xml:space="preserve"> </w:t>
                    </w:r>
                    <w:r w:rsidR="0043495B">
                      <w:rPr>
                        <w:rFonts w:hint="cs"/>
                        <w:rtl/>
                      </w:rPr>
                      <w:t>2</w:t>
                    </w:r>
                    <w:r w:rsidRPr="00DF660C">
                      <w:rPr>
                        <w:rtl/>
                      </w:rPr>
                      <w:t xml:space="preserve"> (</w:t>
                    </w:r>
                    <w:r w:rsidR="00A82C15" w:rsidRPr="00DF660C">
                      <w:rPr>
                        <w:rtl/>
                      </w:rPr>
                      <w:t xml:space="preserve">اصدار </w:t>
                    </w:r>
                    <w:r w:rsidR="00E40479">
                      <w:rPr>
                        <w:rFonts w:hint="cs"/>
                        <w:rtl/>
                      </w:rPr>
                      <w:t>19</w:t>
                    </w:r>
                    <w:r w:rsidR="00A82C15" w:rsidRPr="00DF660C">
                      <w:rPr>
                        <w:rtl/>
                      </w:rPr>
                      <w:t>-</w:t>
                    </w:r>
                    <w:r w:rsidR="00E40479">
                      <w:rPr>
                        <w:rFonts w:hint="cs"/>
                        <w:rtl/>
                      </w:rPr>
                      <w:t>1</w:t>
                    </w:r>
                    <w:r w:rsidR="00A82C15" w:rsidRPr="00DF660C">
                      <w:rPr>
                        <w:rtl/>
                      </w:rPr>
                      <w:t>-</w:t>
                    </w:r>
                    <w:r w:rsidR="00C64582">
                      <w:rPr>
                        <w:rFonts w:hint="cs"/>
                        <w:rtl/>
                      </w:rPr>
                      <w:t>2022</w:t>
                    </w:r>
                    <w:bookmarkStart w:id="1" w:name="_GoBack"/>
                    <w:bookmarkEnd w:id="1"/>
                    <w:r w:rsidRPr="00DF660C">
                      <w:rPr>
                        <w:rtl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F2FA7C2" wp14:editId="52439A03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1A6827" w14:textId="77777777"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2FA7C2" id="Text Box 20" o:spid="_x0000_s1031" type="#_x0000_t202" style="position:absolute;left:0;text-align:left;margin-left:395.95pt;margin-top:779.6pt;width:169.8pt;height:36.3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" strokecolor="#2f5496" strokeweight="1.5pt">
              <v:textbox style="mso-fit-shape-to-text:t">
                <w:txbxContent>
                  <w:p w14:paraId="0F1A6827" w14:textId="77777777"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6784B72" wp14:editId="4FF30C89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2FC2F" w14:textId="77777777"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784B72" id="Text Box 16" o:spid="_x0000_s1032" type="#_x0000_t202" style="position:absolute;left:0;text-align:left;margin-left:395.95pt;margin-top:779.6pt;width:169.8pt;height:36.3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" strokecolor="#2f5496" strokeweight="1.5pt">
              <v:textbox style="mso-fit-shape-to-text:t">
                <w:txbxContent>
                  <w:p w14:paraId="2332FC2F" w14:textId="77777777"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A34BF7C" wp14:editId="14A2B81D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F9ADD3" w14:textId="77777777"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34BF7C" id="Text Box 9" o:spid="_x0000_s1033" type="#_x0000_t202" style="position:absolute;left:0;text-align:left;margin-left:395.95pt;margin-top:779.6pt;width:169.8pt;height:36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" strokecolor="#2f5496" strokeweight="1.5pt">
              <v:textbox style="mso-fit-shape-to-text:t">
                <w:txbxContent>
                  <w:p w14:paraId="2FF9ADD3" w14:textId="77777777"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17DEFA0" wp14:editId="175EA4B8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3315FD" w14:textId="77777777"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7DEFA0" id="Text Box 6" o:spid="_x0000_s1034" type="#_x0000_t202" style="position:absolute;left:0;text-align:left;margin-left:395.95pt;margin-top:779.6pt;width:169.8pt;height:36.3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" strokecolor="#2f5496" strokeweight="1.5pt">
              <v:textbox style="mso-fit-shape-to-text:t">
                <w:txbxContent>
                  <w:p w14:paraId="223315FD" w14:textId="77777777"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4E1E749" wp14:editId="09729717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0F8F1E" w14:textId="77777777"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E1E749" id="Text Box 3" o:spid="_x0000_s1035" type="#_x0000_t202" style="position:absolute;left:0;text-align:left;margin-left:395.95pt;margin-top:779.6pt;width:169.8pt;height:36.3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" strokecolor="#2f5496" strokeweight="1.5pt">
              <v:textbox style="mso-fit-shape-to-text:t">
                <w:txbxContent>
                  <w:p w14:paraId="3E0F8F1E" w14:textId="77777777"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2D7B4" w14:textId="77777777" w:rsidR="00C64582" w:rsidRDefault="00C645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6B9F8" w14:textId="77777777" w:rsidR="00613EFD" w:rsidRDefault="00613EFD" w:rsidP="00C74E5B">
      <w:r>
        <w:separator/>
      </w:r>
    </w:p>
  </w:footnote>
  <w:footnote w:type="continuationSeparator" w:id="0">
    <w:p w14:paraId="2B2859DA" w14:textId="77777777" w:rsidR="00613EFD" w:rsidRDefault="00613EFD" w:rsidP="00C7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110E" w14:textId="77777777" w:rsidR="00C64582" w:rsidRDefault="00C645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D4A0D" w14:textId="77777777" w:rsidR="00AC03B8" w:rsidRPr="00AC03B8" w:rsidRDefault="00AC03B8" w:rsidP="00AC03B8">
    <w:pPr>
      <w:pStyle w:val="a5"/>
      <w:tabs>
        <w:tab w:val="clear" w:pos="8306"/>
      </w:tabs>
      <w:ind w:left="-1333" w:right="-1276" w:hanging="16"/>
      <w:jc w:val="center"/>
      <w:rPr>
        <w:noProof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9E7A63" wp14:editId="4BC9EBED">
              <wp:simplePos x="0" y="0"/>
              <wp:positionH relativeFrom="margin">
                <wp:posOffset>2828925</wp:posOffset>
              </wp:positionH>
              <wp:positionV relativeFrom="paragraph">
                <wp:posOffset>7620</wp:posOffset>
              </wp:positionV>
              <wp:extent cx="2242820" cy="314960"/>
              <wp:effectExtent l="0" t="0" r="24130" b="27940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6E3FD5" w14:textId="77777777" w:rsidR="00AC03B8" w:rsidRPr="00DF660C" w:rsidRDefault="00AC03B8" w:rsidP="00AC03B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DF660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لجنة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الدائمة للبحث والتميز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9E7A6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22.75pt;margin-top:.6pt;width:176.6pt;height:2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" strokecolor="#2f5496" strokeweight="1.5pt">
              <v:textbox style="mso-fit-shape-to-text:t">
                <w:txbxContent>
                  <w:p w14:paraId="176E3FD5" w14:textId="77777777" w:rsidR="00AC03B8" w:rsidRPr="00DF660C" w:rsidRDefault="00AC03B8" w:rsidP="00AC03B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</w:t>
                    </w:r>
                    <w:r w:rsidRPr="00DF660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لجنة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الدائمة للبحث والتميز العلمي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C03B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C6CB346" wp14:editId="1126458C">
              <wp:simplePos x="0" y="0"/>
              <wp:positionH relativeFrom="column">
                <wp:posOffset>-753110</wp:posOffset>
              </wp:positionH>
              <wp:positionV relativeFrom="paragraph">
                <wp:posOffset>-87630</wp:posOffset>
              </wp:positionV>
              <wp:extent cx="987425" cy="1404620"/>
              <wp:effectExtent l="0" t="0" r="3175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D992C" w14:textId="77777777" w:rsidR="00AC03B8" w:rsidRDefault="00AC03B8" w:rsidP="00AC03B8">
                          <w:r w:rsidRPr="0012610A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6D69D9A" wp14:editId="52691894">
                                <wp:extent cx="771525" cy="428625"/>
                                <wp:effectExtent l="0" t="0" r="9525" b="9525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C6CB346" id="_x0000_s1028" type="#_x0000_t202" style="position:absolute;left:0;text-align:left;margin-left:-59.3pt;margin-top:-6.9pt;width:7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" stroked="f">
              <v:textbox style="mso-fit-shape-to-text:t">
                <w:txbxContent>
                  <w:p w14:paraId="684D992C" w14:textId="77777777" w:rsidR="00AC03B8" w:rsidRDefault="00AC03B8" w:rsidP="00AC03B8">
                    <w:r w:rsidRPr="0012610A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6D69D9A" wp14:editId="52691894">
                          <wp:extent cx="771525" cy="428625"/>
                          <wp:effectExtent l="0" t="0" r="9525" b="9525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C03B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46B96B" wp14:editId="28440222">
              <wp:simplePos x="0" y="0"/>
              <wp:positionH relativeFrom="column">
                <wp:posOffset>5912485</wp:posOffset>
              </wp:positionH>
              <wp:positionV relativeFrom="paragraph">
                <wp:posOffset>-83820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097A1D" w14:textId="77777777" w:rsidR="00AC03B8" w:rsidRDefault="00AC03B8" w:rsidP="00AC03B8">
                          <w:r w:rsidRPr="0012610A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4E0B45E" wp14:editId="5B744261">
                                <wp:extent cx="2828925" cy="428625"/>
                                <wp:effectExtent l="0" t="0" r="9525" b="952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289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46B96B" id="_x0000_s1029" type="#_x0000_t202" style="position:absolute;left:0;text-align:left;margin-left:465.55pt;margin-top:-6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" stroked="f">
              <v:textbox style="mso-fit-shape-to-text:t">
                <w:txbxContent>
                  <w:p w14:paraId="2D097A1D" w14:textId="77777777" w:rsidR="00AC03B8" w:rsidRDefault="00AC03B8" w:rsidP="00AC03B8">
                    <w:r w:rsidRPr="0012610A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4E0B45E" wp14:editId="5B744261">
                          <wp:extent cx="2828925" cy="428625"/>
                          <wp:effectExtent l="0" t="0" r="9525" b="952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289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cs"/>
        <w:noProof/>
        <w:rtl/>
      </w:rPr>
      <w:t xml:space="preserve">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4E071" w14:textId="77777777" w:rsidR="00C64582" w:rsidRDefault="00C645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655A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72CA"/>
    <w:multiLevelType w:val="hybridMultilevel"/>
    <w:tmpl w:val="74265A92"/>
    <w:lvl w:ilvl="0" w:tplc="69880C04">
      <w:numFmt w:val="bullet"/>
      <w:lvlText w:val=""/>
      <w:lvlJc w:val="left"/>
      <w:pPr>
        <w:ind w:left="840" w:hanging="48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44BB"/>
    <w:multiLevelType w:val="hybridMultilevel"/>
    <w:tmpl w:val="11DEF700"/>
    <w:lvl w:ilvl="0" w:tplc="6A2694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5DBE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0054"/>
    <w:multiLevelType w:val="hybridMultilevel"/>
    <w:tmpl w:val="82766E2A"/>
    <w:lvl w:ilvl="0" w:tplc="AFC492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01960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11579"/>
    <w:multiLevelType w:val="hybridMultilevel"/>
    <w:tmpl w:val="52D4E8F6"/>
    <w:lvl w:ilvl="0" w:tplc="D534CC12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bE0MjQzNLe0MDdU0lEKTi0uzszPAykwNKsFAE78vc0tAAAA"/>
  </w:docVars>
  <w:rsids>
    <w:rsidRoot w:val="00FA2C78"/>
    <w:rsid w:val="00017E1D"/>
    <w:rsid w:val="00031389"/>
    <w:rsid w:val="000709C1"/>
    <w:rsid w:val="00131355"/>
    <w:rsid w:val="00132C42"/>
    <w:rsid w:val="001730E0"/>
    <w:rsid w:val="00195817"/>
    <w:rsid w:val="001A5B55"/>
    <w:rsid w:val="001B0A80"/>
    <w:rsid w:val="001B4883"/>
    <w:rsid w:val="001C4249"/>
    <w:rsid w:val="001C4C5A"/>
    <w:rsid w:val="001D6EEB"/>
    <w:rsid w:val="00210983"/>
    <w:rsid w:val="00253663"/>
    <w:rsid w:val="00260628"/>
    <w:rsid w:val="002A6F99"/>
    <w:rsid w:val="002F0AD9"/>
    <w:rsid w:val="002F64B9"/>
    <w:rsid w:val="00302277"/>
    <w:rsid w:val="003278C1"/>
    <w:rsid w:val="003437E2"/>
    <w:rsid w:val="003C0FC5"/>
    <w:rsid w:val="003D3FBF"/>
    <w:rsid w:val="003F2A2C"/>
    <w:rsid w:val="00427CC5"/>
    <w:rsid w:val="00434470"/>
    <w:rsid w:val="0043495B"/>
    <w:rsid w:val="00456735"/>
    <w:rsid w:val="0047335D"/>
    <w:rsid w:val="00483880"/>
    <w:rsid w:val="004B1861"/>
    <w:rsid w:val="00515EFD"/>
    <w:rsid w:val="0052520C"/>
    <w:rsid w:val="0060743C"/>
    <w:rsid w:val="00613EFD"/>
    <w:rsid w:val="006702C2"/>
    <w:rsid w:val="00716340"/>
    <w:rsid w:val="007477C2"/>
    <w:rsid w:val="00792BCB"/>
    <w:rsid w:val="00794145"/>
    <w:rsid w:val="008226FC"/>
    <w:rsid w:val="00833E3D"/>
    <w:rsid w:val="009A1B11"/>
    <w:rsid w:val="009C5E5B"/>
    <w:rsid w:val="009F433E"/>
    <w:rsid w:val="00A304FD"/>
    <w:rsid w:val="00A30A5E"/>
    <w:rsid w:val="00A31BF9"/>
    <w:rsid w:val="00A82C15"/>
    <w:rsid w:val="00A94671"/>
    <w:rsid w:val="00AC03B8"/>
    <w:rsid w:val="00B440C1"/>
    <w:rsid w:val="00B504C6"/>
    <w:rsid w:val="00C27A4F"/>
    <w:rsid w:val="00C4185E"/>
    <w:rsid w:val="00C6045A"/>
    <w:rsid w:val="00C64582"/>
    <w:rsid w:val="00C74E5B"/>
    <w:rsid w:val="00CA064A"/>
    <w:rsid w:val="00CC2EF6"/>
    <w:rsid w:val="00E20EED"/>
    <w:rsid w:val="00E40479"/>
    <w:rsid w:val="00E8742E"/>
    <w:rsid w:val="00E978DF"/>
    <w:rsid w:val="00F52DE7"/>
    <w:rsid w:val="00FA2C78"/>
    <w:rsid w:val="00FB1C68"/>
    <w:rsid w:val="00FD4BAC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4C1336"/>
  <w15:docId w15:val="{ADDFD874-34EC-46FE-AC80-86B46B7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0C1"/>
    <w:pPr>
      <w:bidi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B440C1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B440C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B440C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B440C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440C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سرد الفقرات1"/>
    <w:basedOn w:val="a"/>
    <w:uiPriority w:val="34"/>
    <w:qFormat/>
    <w:rsid w:val="00B440C1"/>
    <w:pPr>
      <w:bidi w:val="0"/>
      <w:spacing w:after="200" w:line="276" w:lineRule="auto"/>
      <w:ind w:left="720"/>
      <w:contextualSpacing/>
    </w:pPr>
    <w:rPr>
      <w:noProof/>
      <w:lang w:val="en-GB"/>
    </w:rPr>
  </w:style>
  <w:style w:type="character" w:customStyle="1" w:styleId="shorttext">
    <w:name w:val="short_text"/>
    <w:basedOn w:val="a0"/>
    <w:rsid w:val="00B440C1"/>
  </w:style>
  <w:style w:type="character" w:customStyle="1" w:styleId="hps">
    <w:name w:val="hps"/>
    <w:basedOn w:val="a0"/>
    <w:rsid w:val="00B440C1"/>
  </w:style>
  <w:style w:type="character" w:styleId="Hyperlink">
    <w:name w:val="Hyperlink"/>
    <w:uiPriority w:val="99"/>
    <w:unhideWhenUsed/>
    <w:rsid w:val="00B440C1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B440C1"/>
  </w:style>
  <w:style w:type="paragraph" w:styleId="a6">
    <w:name w:val="footer"/>
    <w:basedOn w:val="a"/>
    <w:link w:val="Char1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B440C1"/>
  </w:style>
  <w:style w:type="paragraph" w:styleId="a7">
    <w:name w:val="Normal (Web)"/>
    <w:basedOn w:val="a"/>
    <w:uiPriority w:val="99"/>
    <w:semiHidden/>
    <w:unhideWhenUsed/>
    <w:rsid w:val="002F64B9"/>
    <w:pPr>
      <w:bidi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73;&#1587;&#1578;&#1605;&#1575;&#1585;&#1577;%20&#1591;&#1604;&#1576;%20&#1605;&#1603;&#1575;&#1601;&#1575;&#1577;%20&#1575;&#1604;&#1578;&#1605;&#1610;&#1586;%20&#1575;&#1604;&#1593;&#1604;&#1605;&#1610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إستمارة طلب مكافاة التميز العلمي</Template>
  <TotalTime>12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Links>
    <vt:vector size="30" baseType="variant">
      <vt:variant>
        <vt:i4>2031651</vt:i4>
      </vt:variant>
      <vt:variant>
        <vt:i4>12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9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6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http://www.ncaaa.org.sa/productfront.aspx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هدى صالح بن محمد السعيد</cp:lastModifiedBy>
  <cp:revision>5</cp:revision>
  <dcterms:created xsi:type="dcterms:W3CDTF">2022-01-18T11:16:00Z</dcterms:created>
  <dcterms:modified xsi:type="dcterms:W3CDTF">2022-02-07T05:41:00Z</dcterms:modified>
</cp:coreProperties>
</file>